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83" w:rsidRDefault="005A7883" w:rsidP="005A7883">
      <w:pPr>
        <w:jc w:val="center"/>
        <w:rPr>
          <w:b/>
        </w:rPr>
      </w:pPr>
      <w:r>
        <w:rPr>
          <w:b/>
        </w:rPr>
        <w:t xml:space="preserve">TABELA SALARIAL DOS SERVIDORES DA </w:t>
      </w:r>
    </w:p>
    <w:p w:rsidR="00AE4209" w:rsidRDefault="005A7883" w:rsidP="005A7883">
      <w:pPr>
        <w:jc w:val="center"/>
        <w:rPr>
          <w:b/>
        </w:rPr>
      </w:pPr>
      <w:r>
        <w:rPr>
          <w:b/>
        </w:rPr>
        <w:t>CÂMARA MUNICIPAL DE FORMOSA EM 2017</w:t>
      </w:r>
    </w:p>
    <w:p w:rsidR="005A7883" w:rsidRDefault="005A7883" w:rsidP="000E4173">
      <w:pPr>
        <w:spacing w:line="360" w:lineRule="auto"/>
        <w:jc w:val="center"/>
        <w:rPr>
          <w:b/>
        </w:rPr>
      </w:pPr>
    </w:p>
    <w:p w:rsidR="005D20DE" w:rsidRDefault="005D20DE" w:rsidP="000E4173">
      <w:pPr>
        <w:spacing w:line="360" w:lineRule="auto"/>
        <w:jc w:val="center"/>
        <w:rPr>
          <w:b/>
          <w:u w:val="single"/>
        </w:rPr>
      </w:pPr>
      <w:r w:rsidRPr="008844DA">
        <w:rPr>
          <w:b/>
          <w:u w:val="single"/>
        </w:rPr>
        <w:t>CARGOS DE PROVIMENTO EFETIVO</w:t>
      </w:r>
    </w:p>
    <w:p w:rsidR="00695B60" w:rsidRDefault="00695B60" w:rsidP="008844DA">
      <w:pPr>
        <w:jc w:val="center"/>
        <w:rPr>
          <w:b/>
        </w:rPr>
      </w:pPr>
    </w:p>
    <w:p w:rsidR="008844DA" w:rsidRDefault="008844DA" w:rsidP="008844DA">
      <w:pPr>
        <w:jc w:val="center"/>
        <w:rPr>
          <w:b/>
        </w:rPr>
      </w:pPr>
      <w:r>
        <w:rPr>
          <w:b/>
        </w:rPr>
        <w:t>TABELA I</w:t>
      </w:r>
    </w:p>
    <w:p w:rsidR="008844DA" w:rsidRDefault="008844DA" w:rsidP="008844DA">
      <w:pPr>
        <w:jc w:val="center"/>
        <w:rPr>
          <w:b/>
        </w:rPr>
      </w:pPr>
      <w:r>
        <w:rPr>
          <w:b/>
        </w:rPr>
        <w:t xml:space="preserve">CATEGORIA FUNCIONAL: ANALISTA LEGISLATIVO </w:t>
      </w:r>
    </w:p>
    <w:p w:rsidR="008844DA" w:rsidRDefault="008844DA" w:rsidP="008844DA">
      <w:pPr>
        <w:jc w:val="center"/>
        <w:rPr>
          <w:b/>
        </w:rPr>
      </w:pPr>
      <w:r>
        <w:rPr>
          <w:b/>
        </w:rPr>
        <w:t>CARGO: ASSISTENTE JURÍDICO</w:t>
      </w:r>
    </w:p>
    <w:p w:rsidR="00AE4209" w:rsidRDefault="00AE4209" w:rsidP="008844DA">
      <w:pPr>
        <w:jc w:val="center"/>
        <w:rPr>
          <w:b/>
        </w:rPr>
      </w:pPr>
      <w:r w:rsidRPr="00695B60">
        <w:t>Reajust</w:t>
      </w:r>
      <w:r w:rsidR="00454891">
        <w:t>e</w:t>
      </w:r>
      <w:r w:rsidRPr="00695B60">
        <w:t xml:space="preserve"> </w:t>
      </w:r>
      <w:r w:rsidR="00454891">
        <w:t xml:space="preserve">de </w:t>
      </w:r>
      <w:r w:rsidRPr="00695B60">
        <w:t xml:space="preserve">6,58% - </w:t>
      </w:r>
      <w:r w:rsidR="00C44BAB">
        <w:t>Lei n.º 378/17 de 25 de janeiro de 2017</w:t>
      </w:r>
    </w:p>
    <w:p w:rsidR="008844DA" w:rsidRDefault="008844DA" w:rsidP="008844DA">
      <w:pPr>
        <w:ind w:firstLine="567"/>
        <w:jc w:val="center"/>
        <w:rPr>
          <w:b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344"/>
        <w:gridCol w:w="1344"/>
        <w:gridCol w:w="1344"/>
        <w:gridCol w:w="1345"/>
        <w:gridCol w:w="1347"/>
      </w:tblGrid>
      <w:tr w:rsidR="008844DA" w:rsidRPr="006807E8" w:rsidTr="008844DA">
        <w:trPr>
          <w:trHeight w:val="259"/>
        </w:trPr>
        <w:tc>
          <w:tcPr>
            <w:tcW w:w="8271" w:type="dxa"/>
            <w:gridSpan w:val="6"/>
            <w:shd w:val="clear" w:color="auto" w:fill="D9D9D9" w:themeFill="background1" w:themeFillShade="D9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  <w:r>
              <w:rPr>
                <w:b/>
              </w:rPr>
              <w:t>ANALISTA LEGISLATIVO – ASSISTENTE JURÍDICO</w:t>
            </w:r>
          </w:p>
        </w:tc>
      </w:tr>
      <w:tr w:rsidR="008844DA" w:rsidRPr="006807E8" w:rsidTr="008844DA">
        <w:trPr>
          <w:trHeight w:val="259"/>
        </w:trPr>
        <w:tc>
          <w:tcPr>
            <w:tcW w:w="1547" w:type="dxa"/>
            <w:shd w:val="clear" w:color="auto" w:fill="F2F2F2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</w:p>
        </w:tc>
        <w:tc>
          <w:tcPr>
            <w:tcW w:w="6724" w:type="dxa"/>
            <w:gridSpan w:val="5"/>
            <w:shd w:val="clear" w:color="auto" w:fill="D9D9D9" w:themeFill="background1" w:themeFillShade="D9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  <w:r>
              <w:rPr>
                <w:b/>
              </w:rPr>
              <w:t>REFERÊNCIA</w:t>
            </w:r>
          </w:p>
        </w:tc>
      </w:tr>
      <w:tr w:rsidR="008844DA" w:rsidRPr="006807E8" w:rsidTr="00695B60">
        <w:trPr>
          <w:trHeight w:val="259"/>
        </w:trPr>
        <w:tc>
          <w:tcPr>
            <w:tcW w:w="1547" w:type="dxa"/>
            <w:shd w:val="clear" w:color="auto" w:fill="D9D9D9" w:themeFill="background1" w:themeFillShade="D9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  <w:r w:rsidRPr="006807E8">
              <w:rPr>
                <w:b/>
              </w:rPr>
              <w:t>PADRÃO</w:t>
            </w:r>
          </w:p>
        </w:tc>
        <w:tc>
          <w:tcPr>
            <w:tcW w:w="1344" w:type="dxa"/>
            <w:shd w:val="clear" w:color="auto" w:fill="F2F2F2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  <w:r w:rsidRPr="006807E8">
              <w:rPr>
                <w:b/>
              </w:rPr>
              <w:t>A</w:t>
            </w:r>
          </w:p>
        </w:tc>
        <w:tc>
          <w:tcPr>
            <w:tcW w:w="1344" w:type="dxa"/>
            <w:shd w:val="clear" w:color="auto" w:fill="F2F2F2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  <w:r w:rsidRPr="006807E8">
              <w:rPr>
                <w:b/>
              </w:rPr>
              <w:t>B</w:t>
            </w:r>
          </w:p>
        </w:tc>
        <w:tc>
          <w:tcPr>
            <w:tcW w:w="1344" w:type="dxa"/>
            <w:shd w:val="clear" w:color="auto" w:fill="F2F2F2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  <w:r w:rsidRPr="006807E8">
              <w:rPr>
                <w:b/>
              </w:rPr>
              <w:t>C</w:t>
            </w:r>
          </w:p>
        </w:tc>
        <w:tc>
          <w:tcPr>
            <w:tcW w:w="1345" w:type="dxa"/>
            <w:shd w:val="clear" w:color="auto" w:fill="F2F2F2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  <w:r w:rsidRPr="006807E8">
              <w:rPr>
                <w:b/>
              </w:rPr>
              <w:t>D</w:t>
            </w:r>
          </w:p>
        </w:tc>
        <w:tc>
          <w:tcPr>
            <w:tcW w:w="1347" w:type="dxa"/>
            <w:shd w:val="clear" w:color="auto" w:fill="F2F2F2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  <w:r w:rsidRPr="006807E8">
              <w:rPr>
                <w:b/>
              </w:rPr>
              <w:t>E</w:t>
            </w:r>
          </w:p>
        </w:tc>
      </w:tr>
      <w:tr w:rsidR="00695B60" w:rsidRPr="006807E8" w:rsidTr="00695B60">
        <w:trPr>
          <w:trHeight w:val="259"/>
        </w:trPr>
        <w:tc>
          <w:tcPr>
            <w:tcW w:w="1547" w:type="dxa"/>
            <w:shd w:val="clear" w:color="auto" w:fill="D9D9D9" w:themeFill="background1" w:themeFillShade="D9"/>
          </w:tcPr>
          <w:p w:rsidR="00695B60" w:rsidRPr="006807E8" w:rsidRDefault="00695B60" w:rsidP="00695B60">
            <w:pPr>
              <w:jc w:val="center"/>
              <w:rPr>
                <w:b/>
              </w:rPr>
            </w:pPr>
            <w:r w:rsidRPr="006807E8">
              <w:rPr>
                <w:b/>
              </w:rPr>
              <w:t>1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695B60" w:rsidRPr="0058343E" w:rsidRDefault="00695B60" w:rsidP="005C6EA0">
            <w:pPr>
              <w:jc w:val="center"/>
              <w:rPr>
                <w:color w:val="000000"/>
              </w:rPr>
            </w:pPr>
            <w:r w:rsidRPr="0058343E">
              <w:rPr>
                <w:color w:val="000000"/>
              </w:rPr>
              <w:t>6.098,73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695B60" w:rsidRPr="0058343E" w:rsidRDefault="00695B60" w:rsidP="005C6EA0">
            <w:pPr>
              <w:jc w:val="center"/>
              <w:rPr>
                <w:color w:val="000000"/>
              </w:rPr>
            </w:pPr>
            <w:r w:rsidRPr="0058343E">
              <w:rPr>
                <w:color w:val="000000"/>
              </w:rPr>
              <w:t>6.220,70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695B60" w:rsidRPr="0058343E" w:rsidRDefault="00695B60" w:rsidP="005C6EA0">
            <w:pPr>
              <w:jc w:val="center"/>
              <w:rPr>
                <w:color w:val="000000"/>
              </w:rPr>
            </w:pPr>
            <w:r w:rsidRPr="0058343E">
              <w:rPr>
                <w:color w:val="000000"/>
              </w:rPr>
              <w:t>6.342,68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95B60" w:rsidRPr="0058343E" w:rsidRDefault="00695B60" w:rsidP="005C6EA0">
            <w:pPr>
              <w:jc w:val="center"/>
              <w:rPr>
                <w:color w:val="000000"/>
              </w:rPr>
            </w:pPr>
            <w:r w:rsidRPr="0058343E">
              <w:rPr>
                <w:color w:val="000000"/>
              </w:rPr>
              <w:t>6.464,65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695B60" w:rsidRPr="0058343E" w:rsidRDefault="00695B60" w:rsidP="005C6EA0">
            <w:pPr>
              <w:jc w:val="center"/>
              <w:rPr>
                <w:color w:val="000000"/>
              </w:rPr>
            </w:pPr>
            <w:r w:rsidRPr="0058343E">
              <w:rPr>
                <w:color w:val="000000"/>
              </w:rPr>
              <w:t>6.586,63</w:t>
            </w:r>
          </w:p>
        </w:tc>
      </w:tr>
      <w:tr w:rsidR="00695B60" w:rsidRPr="006807E8" w:rsidTr="00695B60">
        <w:trPr>
          <w:trHeight w:val="259"/>
        </w:trPr>
        <w:tc>
          <w:tcPr>
            <w:tcW w:w="1547" w:type="dxa"/>
            <w:shd w:val="clear" w:color="auto" w:fill="D9D9D9" w:themeFill="background1" w:themeFillShade="D9"/>
          </w:tcPr>
          <w:p w:rsidR="00695B60" w:rsidRPr="006807E8" w:rsidRDefault="00695B60" w:rsidP="00695B60">
            <w:pPr>
              <w:jc w:val="center"/>
              <w:rPr>
                <w:b/>
              </w:rPr>
            </w:pPr>
            <w:r w:rsidRPr="006807E8">
              <w:rPr>
                <w:b/>
              </w:rPr>
              <w:t>2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695B60" w:rsidRPr="0058343E" w:rsidRDefault="00695B60" w:rsidP="005C6EA0">
            <w:pPr>
              <w:jc w:val="center"/>
              <w:rPr>
                <w:color w:val="000000"/>
              </w:rPr>
            </w:pPr>
            <w:r w:rsidRPr="0058343E">
              <w:rPr>
                <w:color w:val="000000"/>
              </w:rPr>
              <w:t>7.245,29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695B60" w:rsidRPr="0058343E" w:rsidRDefault="00695B60" w:rsidP="005C6EA0">
            <w:pPr>
              <w:jc w:val="center"/>
              <w:rPr>
                <w:color w:val="000000"/>
              </w:rPr>
            </w:pPr>
            <w:r w:rsidRPr="0058343E">
              <w:rPr>
                <w:color w:val="000000"/>
              </w:rPr>
              <w:t>7.390,20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695B60" w:rsidRPr="0058343E" w:rsidRDefault="00695B60" w:rsidP="005C6EA0">
            <w:pPr>
              <w:jc w:val="center"/>
              <w:rPr>
                <w:color w:val="000000"/>
              </w:rPr>
            </w:pPr>
            <w:r w:rsidRPr="0058343E">
              <w:rPr>
                <w:color w:val="000000"/>
              </w:rPr>
              <w:t>7.535,10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95B60" w:rsidRPr="0058343E" w:rsidRDefault="00695B60" w:rsidP="005C6EA0">
            <w:pPr>
              <w:jc w:val="center"/>
              <w:rPr>
                <w:color w:val="000000"/>
              </w:rPr>
            </w:pPr>
            <w:r w:rsidRPr="0058343E">
              <w:rPr>
                <w:color w:val="000000"/>
              </w:rPr>
              <w:t>7.680,01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695B60" w:rsidRPr="0058343E" w:rsidRDefault="00695B60" w:rsidP="005C6EA0">
            <w:pPr>
              <w:jc w:val="center"/>
              <w:rPr>
                <w:color w:val="000000"/>
              </w:rPr>
            </w:pPr>
            <w:r w:rsidRPr="0058343E">
              <w:rPr>
                <w:color w:val="000000"/>
              </w:rPr>
              <w:t>7.824,91</w:t>
            </w:r>
          </w:p>
        </w:tc>
      </w:tr>
      <w:tr w:rsidR="00695B60" w:rsidRPr="006807E8" w:rsidTr="00695B60">
        <w:trPr>
          <w:trHeight w:val="248"/>
        </w:trPr>
        <w:tc>
          <w:tcPr>
            <w:tcW w:w="1547" w:type="dxa"/>
            <w:shd w:val="clear" w:color="auto" w:fill="D9D9D9" w:themeFill="background1" w:themeFillShade="D9"/>
          </w:tcPr>
          <w:p w:rsidR="00695B60" w:rsidRPr="006807E8" w:rsidRDefault="00695B60" w:rsidP="00695B60">
            <w:pPr>
              <w:jc w:val="center"/>
              <w:rPr>
                <w:b/>
              </w:rPr>
            </w:pPr>
            <w:r w:rsidRPr="006807E8">
              <w:rPr>
                <w:b/>
              </w:rPr>
              <w:t>3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695B60" w:rsidRPr="0058343E" w:rsidRDefault="00695B60" w:rsidP="005C6EA0">
            <w:pPr>
              <w:jc w:val="center"/>
              <w:rPr>
                <w:color w:val="000000"/>
              </w:rPr>
            </w:pPr>
            <w:r w:rsidRPr="0058343E">
              <w:rPr>
                <w:color w:val="000000"/>
              </w:rPr>
              <w:t>8.607,41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695B60" w:rsidRPr="0058343E" w:rsidRDefault="00695B60" w:rsidP="005C6EA0">
            <w:pPr>
              <w:jc w:val="center"/>
              <w:rPr>
                <w:color w:val="000000"/>
              </w:rPr>
            </w:pPr>
            <w:r w:rsidRPr="0058343E">
              <w:rPr>
                <w:color w:val="000000"/>
              </w:rPr>
              <w:t>8.779,55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695B60" w:rsidRPr="0058343E" w:rsidRDefault="00695B60" w:rsidP="005C6EA0">
            <w:pPr>
              <w:jc w:val="center"/>
              <w:rPr>
                <w:color w:val="000000"/>
              </w:rPr>
            </w:pPr>
            <w:r w:rsidRPr="0058343E">
              <w:rPr>
                <w:color w:val="000000"/>
              </w:rPr>
              <w:t>8.951,70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95B60" w:rsidRPr="0058343E" w:rsidRDefault="00695B60" w:rsidP="005C6EA0">
            <w:pPr>
              <w:jc w:val="center"/>
              <w:rPr>
                <w:color w:val="000000"/>
              </w:rPr>
            </w:pPr>
            <w:r w:rsidRPr="0058343E">
              <w:rPr>
                <w:color w:val="000000"/>
              </w:rPr>
              <w:t>9.123,85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695B60" w:rsidRPr="0058343E" w:rsidRDefault="00695B60" w:rsidP="005C6EA0">
            <w:pPr>
              <w:jc w:val="center"/>
              <w:rPr>
                <w:color w:val="000000"/>
              </w:rPr>
            </w:pPr>
            <w:r w:rsidRPr="0058343E">
              <w:rPr>
                <w:color w:val="000000"/>
              </w:rPr>
              <w:t>9.296,00</w:t>
            </w:r>
          </w:p>
        </w:tc>
      </w:tr>
      <w:tr w:rsidR="00695B60" w:rsidRPr="006807E8" w:rsidTr="00695B60">
        <w:trPr>
          <w:trHeight w:val="271"/>
        </w:trPr>
        <w:tc>
          <w:tcPr>
            <w:tcW w:w="1547" w:type="dxa"/>
            <w:shd w:val="clear" w:color="auto" w:fill="D9D9D9" w:themeFill="background1" w:themeFillShade="D9"/>
          </w:tcPr>
          <w:p w:rsidR="00695B60" w:rsidRPr="006807E8" w:rsidRDefault="00695B60" w:rsidP="00695B60">
            <w:pPr>
              <w:jc w:val="center"/>
              <w:rPr>
                <w:b/>
              </w:rPr>
            </w:pPr>
            <w:r w:rsidRPr="006807E8">
              <w:rPr>
                <w:b/>
              </w:rPr>
              <w:t>4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695B60" w:rsidRPr="0058343E" w:rsidRDefault="00695B60" w:rsidP="005C6EA0">
            <w:pPr>
              <w:jc w:val="center"/>
              <w:rPr>
                <w:color w:val="000000"/>
              </w:rPr>
            </w:pPr>
            <w:r w:rsidRPr="0058343E">
              <w:rPr>
                <w:color w:val="000000"/>
              </w:rPr>
              <w:t>10.225,60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695B60" w:rsidRPr="0058343E" w:rsidRDefault="00695B60" w:rsidP="005C6EA0">
            <w:pPr>
              <w:jc w:val="center"/>
              <w:rPr>
                <w:color w:val="000000"/>
              </w:rPr>
            </w:pPr>
            <w:r w:rsidRPr="0058343E">
              <w:rPr>
                <w:color w:val="000000"/>
              </w:rPr>
              <w:t>10.430,11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695B60" w:rsidRPr="0058343E" w:rsidRDefault="00695B60" w:rsidP="005C6EA0">
            <w:pPr>
              <w:jc w:val="center"/>
              <w:rPr>
                <w:color w:val="000000"/>
              </w:rPr>
            </w:pPr>
            <w:r w:rsidRPr="0058343E">
              <w:rPr>
                <w:color w:val="000000"/>
              </w:rPr>
              <w:t>10.634,62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95B60" w:rsidRPr="0058343E" w:rsidRDefault="00695B60" w:rsidP="005C6EA0">
            <w:pPr>
              <w:jc w:val="center"/>
              <w:rPr>
                <w:color w:val="000000"/>
              </w:rPr>
            </w:pPr>
            <w:r w:rsidRPr="0058343E">
              <w:rPr>
                <w:color w:val="000000"/>
              </w:rPr>
              <w:t>10.839,13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695B60" w:rsidRPr="0058343E" w:rsidRDefault="00695B60" w:rsidP="005C6EA0">
            <w:pPr>
              <w:jc w:val="center"/>
              <w:rPr>
                <w:color w:val="000000"/>
              </w:rPr>
            </w:pPr>
            <w:r w:rsidRPr="0058343E">
              <w:rPr>
                <w:color w:val="000000"/>
              </w:rPr>
              <w:t>11.043,65</w:t>
            </w:r>
          </w:p>
        </w:tc>
      </w:tr>
    </w:tbl>
    <w:p w:rsidR="008844DA" w:rsidRDefault="008844DA" w:rsidP="008844DA">
      <w:pPr>
        <w:ind w:firstLine="567"/>
        <w:jc w:val="center"/>
        <w:rPr>
          <w:b/>
        </w:rPr>
      </w:pPr>
    </w:p>
    <w:p w:rsidR="008844DA" w:rsidRDefault="008844DA" w:rsidP="008844DA">
      <w:pPr>
        <w:jc w:val="center"/>
        <w:rPr>
          <w:b/>
        </w:rPr>
      </w:pPr>
      <w:r>
        <w:rPr>
          <w:b/>
        </w:rPr>
        <w:t>TABELA II</w:t>
      </w:r>
    </w:p>
    <w:p w:rsidR="008844DA" w:rsidRDefault="008844DA" w:rsidP="008844DA">
      <w:pPr>
        <w:jc w:val="center"/>
        <w:rPr>
          <w:b/>
        </w:rPr>
      </w:pPr>
      <w:r>
        <w:rPr>
          <w:b/>
        </w:rPr>
        <w:t xml:space="preserve">CATEGORIA FUNCIONAL: ASSISTENTE LEGISLATIVO </w:t>
      </w:r>
    </w:p>
    <w:p w:rsidR="008844DA" w:rsidRDefault="008844DA" w:rsidP="008844DA">
      <w:pPr>
        <w:jc w:val="center"/>
        <w:rPr>
          <w:b/>
        </w:rPr>
      </w:pPr>
      <w:r>
        <w:rPr>
          <w:b/>
        </w:rPr>
        <w:t>CARGO: ASSISTENTE ADMINISTRATIVO</w:t>
      </w:r>
    </w:p>
    <w:p w:rsidR="00C44BAB" w:rsidRDefault="00C44BAB" w:rsidP="00C44BAB">
      <w:pPr>
        <w:jc w:val="center"/>
        <w:rPr>
          <w:b/>
        </w:rPr>
      </w:pPr>
      <w:r w:rsidRPr="00695B60">
        <w:t>Reajust</w:t>
      </w:r>
      <w:r>
        <w:t>e</w:t>
      </w:r>
      <w:r w:rsidRPr="00695B60">
        <w:t xml:space="preserve"> </w:t>
      </w:r>
      <w:r>
        <w:t xml:space="preserve">de </w:t>
      </w:r>
      <w:r w:rsidRPr="00695B60">
        <w:t xml:space="preserve">6,58% - </w:t>
      </w:r>
      <w:r>
        <w:t>Lei n.º 378/17 de 25 de janeiro de 2017</w:t>
      </w:r>
    </w:p>
    <w:p w:rsidR="00454891" w:rsidRDefault="00454891" w:rsidP="008844DA">
      <w:pPr>
        <w:jc w:val="center"/>
        <w:rPr>
          <w:b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344"/>
        <w:gridCol w:w="1344"/>
        <w:gridCol w:w="1344"/>
        <w:gridCol w:w="1345"/>
        <w:gridCol w:w="1347"/>
      </w:tblGrid>
      <w:tr w:rsidR="008844DA" w:rsidRPr="006807E8" w:rsidTr="00B42153">
        <w:trPr>
          <w:trHeight w:val="259"/>
        </w:trPr>
        <w:tc>
          <w:tcPr>
            <w:tcW w:w="8271" w:type="dxa"/>
            <w:gridSpan w:val="6"/>
            <w:shd w:val="clear" w:color="auto" w:fill="D9D9D9" w:themeFill="background1" w:themeFillShade="D9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  <w:r>
              <w:rPr>
                <w:b/>
              </w:rPr>
              <w:t>ASSISTENTE LEGISLATIVO – ASSISTENTE ADMINISTRATIVO</w:t>
            </w:r>
          </w:p>
        </w:tc>
      </w:tr>
      <w:tr w:rsidR="008844DA" w:rsidRPr="006807E8" w:rsidTr="00B42153">
        <w:trPr>
          <w:trHeight w:val="259"/>
        </w:trPr>
        <w:tc>
          <w:tcPr>
            <w:tcW w:w="1547" w:type="dxa"/>
            <w:shd w:val="clear" w:color="auto" w:fill="F2F2F2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</w:p>
        </w:tc>
        <w:tc>
          <w:tcPr>
            <w:tcW w:w="6724" w:type="dxa"/>
            <w:gridSpan w:val="5"/>
            <w:shd w:val="clear" w:color="auto" w:fill="D9D9D9" w:themeFill="background1" w:themeFillShade="D9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  <w:r>
              <w:rPr>
                <w:b/>
              </w:rPr>
              <w:t>REFERÊNCIA</w:t>
            </w:r>
          </w:p>
        </w:tc>
      </w:tr>
      <w:tr w:rsidR="008844DA" w:rsidRPr="006807E8" w:rsidTr="005C6EA0">
        <w:trPr>
          <w:trHeight w:val="259"/>
        </w:trPr>
        <w:tc>
          <w:tcPr>
            <w:tcW w:w="1547" w:type="dxa"/>
            <w:shd w:val="clear" w:color="auto" w:fill="D9D9D9" w:themeFill="background1" w:themeFillShade="D9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  <w:r w:rsidRPr="006807E8">
              <w:rPr>
                <w:b/>
              </w:rPr>
              <w:t>PADRÃO</w:t>
            </w:r>
          </w:p>
        </w:tc>
        <w:tc>
          <w:tcPr>
            <w:tcW w:w="1344" w:type="dxa"/>
            <w:shd w:val="clear" w:color="auto" w:fill="F2F2F2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  <w:r w:rsidRPr="006807E8">
              <w:rPr>
                <w:b/>
              </w:rPr>
              <w:t>A</w:t>
            </w:r>
          </w:p>
        </w:tc>
        <w:tc>
          <w:tcPr>
            <w:tcW w:w="1344" w:type="dxa"/>
            <w:shd w:val="clear" w:color="auto" w:fill="F2F2F2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  <w:r w:rsidRPr="006807E8">
              <w:rPr>
                <w:b/>
              </w:rPr>
              <w:t>B</w:t>
            </w:r>
          </w:p>
        </w:tc>
        <w:tc>
          <w:tcPr>
            <w:tcW w:w="1344" w:type="dxa"/>
            <w:shd w:val="clear" w:color="auto" w:fill="F2F2F2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  <w:r w:rsidRPr="006807E8">
              <w:rPr>
                <w:b/>
              </w:rPr>
              <w:t>C</w:t>
            </w:r>
          </w:p>
        </w:tc>
        <w:tc>
          <w:tcPr>
            <w:tcW w:w="1345" w:type="dxa"/>
            <w:shd w:val="clear" w:color="auto" w:fill="F2F2F2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  <w:r w:rsidRPr="006807E8">
              <w:rPr>
                <w:b/>
              </w:rPr>
              <w:t>D</w:t>
            </w:r>
          </w:p>
        </w:tc>
        <w:tc>
          <w:tcPr>
            <w:tcW w:w="1347" w:type="dxa"/>
            <w:shd w:val="clear" w:color="auto" w:fill="F2F2F2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  <w:r w:rsidRPr="006807E8">
              <w:rPr>
                <w:b/>
              </w:rPr>
              <w:t>E</w:t>
            </w:r>
          </w:p>
        </w:tc>
      </w:tr>
      <w:tr w:rsidR="005C6EA0" w:rsidRPr="006807E8" w:rsidTr="005C6EA0">
        <w:trPr>
          <w:trHeight w:val="259"/>
        </w:trPr>
        <w:tc>
          <w:tcPr>
            <w:tcW w:w="1547" w:type="dxa"/>
            <w:shd w:val="clear" w:color="auto" w:fill="D9D9D9" w:themeFill="background1" w:themeFillShade="D9"/>
          </w:tcPr>
          <w:p w:rsidR="005C6EA0" w:rsidRPr="006807E8" w:rsidRDefault="005C6EA0" w:rsidP="005C6EA0">
            <w:pPr>
              <w:jc w:val="center"/>
              <w:rPr>
                <w:b/>
              </w:rPr>
            </w:pPr>
            <w:r w:rsidRPr="006807E8">
              <w:rPr>
                <w:b/>
              </w:rPr>
              <w:t>1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5C6EA0" w:rsidRPr="005C6EA0" w:rsidRDefault="005C6EA0" w:rsidP="005C6EA0">
            <w:pPr>
              <w:jc w:val="center"/>
              <w:rPr>
                <w:color w:val="000000"/>
              </w:rPr>
            </w:pPr>
            <w:r w:rsidRPr="005C6EA0">
              <w:rPr>
                <w:color w:val="000000"/>
              </w:rPr>
              <w:t>2.119,46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5C6EA0" w:rsidRPr="005C6EA0" w:rsidRDefault="005C6EA0" w:rsidP="005C6EA0">
            <w:pPr>
              <w:jc w:val="center"/>
              <w:rPr>
                <w:color w:val="000000"/>
              </w:rPr>
            </w:pPr>
            <w:r w:rsidRPr="005C6EA0">
              <w:rPr>
                <w:color w:val="000000"/>
              </w:rPr>
              <w:t>2.161,85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5C6EA0" w:rsidRPr="005C6EA0" w:rsidRDefault="005C6EA0" w:rsidP="005C6EA0">
            <w:pPr>
              <w:jc w:val="center"/>
              <w:rPr>
                <w:color w:val="000000"/>
              </w:rPr>
            </w:pPr>
            <w:r w:rsidRPr="005C6EA0">
              <w:rPr>
                <w:color w:val="000000"/>
              </w:rPr>
              <w:t>2.204,24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5C6EA0" w:rsidRPr="005C6EA0" w:rsidRDefault="005C6EA0" w:rsidP="005C6EA0">
            <w:pPr>
              <w:jc w:val="center"/>
              <w:rPr>
                <w:color w:val="000000"/>
              </w:rPr>
            </w:pPr>
            <w:r w:rsidRPr="005C6EA0">
              <w:rPr>
                <w:color w:val="000000"/>
              </w:rPr>
              <w:t>2.246,63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5C6EA0" w:rsidRPr="005C6EA0" w:rsidRDefault="005C6EA0" w:rsidP="005C6EA0">
            <w:pPr>
              <w:jc w:val="center"/>
              <w:rPr>
                <w:color w:val="000000"/>
              </w:rPr>
            </w:pPr>
            <w:r w:rsidRPr="005C6EA0">
              <w:rPr>
                <w:color w:val="000000"/>
              </w:rPr>
              <w:t>2.289,02</w:t>
            </w:r>
          </w:p>
        </w:tc>
      </w:tr>
      <w:tr w:rsidR="005C6EA0" w:rsidRPr="006807E8" w:rsidTr="005C6EA0">
        <w:trPr>
          <w:trHeight w:val="259"/>
        </w:trPr>
        <w:tc>
          <w:tcPr>
            <w:tcW w:w="1547" w:type="dxa"/>
            <w:shd w:val="clear" w:color="auto" w:fill="D9D9D9" w:themeFill="background1" w:themeFillShade="D9"/>
          </w:tcPr>
          <w:p w:rsidR="005C6EA0" w:rsidRPr="006807E8" w:rsidRDefault="005C6EA0" w:rsidP="005C6EA0">
            <w:pPr>
              <w:jc w:val="center"/>
              <w:rPr>
                <w:b/>
              </w:rPr>
            </w:pPr>
            <w:r w:rsidRPr="006807E8">
              <w:rPr>
                <w:b/>
              </w:rPr>
              <w:t>2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5C6EA0" w:rsidRPr="005C6EA0" w:rsidRDefault="005C6EA0" w:rsidP="005C6EA0">
            <w:pPr>
              <w:jc w:val="center"/>
              <w:rPr>
                <w:color w:val="000000"/>
              </w:rPr>
            </w:pPr>
            <w:r w:rsidRPr="005C6EA0">
              <w:rPr>
                <w:color w:val="000000"/>
              </w:rPr>
              <w:t>2.517,92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5C6EA0" w:rsidRPr="005C6EA0" w:rsidRDefault="005C6EA0" w:rsidP="005C6EA0">
            <w:pPr>
              <w:jc w:val="center"/>
              <w:rPr>
                <w:color w:val="000000"/>
              </w:rPr>
            </w:pPr>
            <w:r w:rsidRPr="005C6EA0">
              <w:rPr>
                <w:color w:val="000000"/>
              </w:rPr>
              <w:t>2.568,28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5C6EA0" w:rsidRPr="005C6EA0" w:rsidRDefault="005C6EA0" w:rsidP="005C6EA0">
            <w:pPr>
              <w:jc w:val="center"/>
              <w:rPr>
                <w:color w:val="000000"/>
              </w:rPr>
            </w:pPr>
            <w:r w:rsidRPr="005C6EA0">
              <w:rPr>
                <w:color w:val="000000"/>
              </w:rPr>
              <w:t>2.618,64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5C6EA0" w:rsidRPr="005C6EA0" w:rsidRDefault="005C6EA0" w:rsidP="005C6EA0">
            <w:pPr>
              <w:jc w:val="center"/>
              <w:rPr>
                <w:color w:val="000000"/>
              </w:rPr>
            </w:pPr>
            <w:r w:rsidRPr="005C6EA0">
              <w:rPr>
                <w:color w:val="000000"/>
              </w:rPr>
              <w:t>2.668,99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5C6EA0" w:rsidRPr="005C6EA0" w:rsidRDefault="005C6EA0" w:rsidP="005C6EA0">
            <w:pPr>
              <w:jc w:val="center"/>
              <w:rPr>
                <w:color w:val="000000"/>
              </w:rPr>
            </w:pPr>
            <w:r w:rsidRPr="005C6EA0">
              <w:rPr>
                <w:color w:val="000000"/>
              </w:rPr>
              <w:t>2.719,35</w:t>
            </w:r>
          </w:p>
        </w:tc>
      </w:tr>
      <w:tr w:rsidR="005C6EA0" w:rsidRPr="006807E8" w:rsidTr="005C6EA0">
        <w:trPr>
          <w:trHeight w:val="248"/>
        </w:trPr>
        <w:tc>
          <w:tcPr>
            <w:tcW w:w="1547" w:type="dxa"/>
            <w:shd w:val="clear" w:color="auto" w:fill="D9D9D9" w:themeFill="background1" w:themeFillShade="D9"/>
          </w:tcPr>
          <w:p w:rsidR="005C6EA0" w:rsidRPr="006807E8" w:rsidRDefault="005C6EA0" w:rsidP="005C6EA0">
            <w:pPr>
              <w:jc w:val="center"/>
              <w:rPr>
                <w:b/>
              </w:rPr>
            </w:pPr>
            <w:r w:rsidRPr="006807E8">
              <w:rPr>
                <w:b/>
              </w:rPr>
              <w:t>3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5C6EA0" w:rsidRPr="005C6EA0" w:rsidRDefault="005C6EA0" w:rsidP="005C6EA0">
            <w:pPr>
              <w:jc w:val="center"/>
              <w:rPr>
                <w:color w:val="000000"/>
              </w:rPr>
            </w:pPr>
            <w:r w:rsidRPr="005C6EA0">
              <w:rPr>
                <w:color w:val="000000"/>
              </w:rPr>
              <w:t>2.991,29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5C6EA0" w:rsidRPr="005C6EA0" w:rsidRDefault="005C6EA0" w:rsidP="005C6EA0">
            <w:pPr>
              <w:jc w:val="center"/>
              <w:rPr>
                <w:color w:val="000000"/>
              </w:rPr>
            </w:pPr>
            <w:r w:rsidRPr="005C6EA0">
              <w:rPr>
                <w:color w:val="000000"/>
              </w:rPr>
              <w:t>3.051,11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5C6EA0" w:rsidRPr="005C6EA0" w:rsidRDefault="005C6EA0" w:rsidP="005C6EA0">
            <w:pPr>
              <w:jc w:val="center"/>
              <w:rPr>
                <w:color w:val="000000"/>
              </w:rPr>
            </w:pPr>
            <w:r w:rsidRPr="005C6EA0">
              <w:rPr>
                <w:color w:val="000000"/>
              </w:rPr>
              <w:t>3.110,94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5C6EA0" w:rsidRPr="005C6EA0" w:rsidRDefault="005C6EA0" w:rsidP="005C6EA0">
            <w:pPr>
              <w:jc w:val="center"/>
              <w:rPr>
                <w:color w:val="000000"/>
              </w:rPr>
            </w:pPr>
            <w:r w:rsidRPr="005C6EA0">
              <w:rPr>
                <w:color w:val="000000"/>
              </w:rPr>
              <w:t>3.170,76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5C6EA0" w:rsidRPr="005C6EA0" w:rsidRDefault="005C6EA0" w:rsidP="005C6EA0">
            <w:pPr>
              <w:jc w:val="center"/>
              <w:rPr>
                <w:color w:val="000000"/>
              </w:rPr>
            </w:pPr>
            <w:r w:rsidRPr="005C6EA0">
              <w:rPr>
                <w:color w:val="000000"/>
              </w:rPr>
              <w:t>3.230,59</w:t>
            </w:r>
          </w:p>
        </w:tc>
      </w:tr>
      <w:tr w:rsidR="005C6EA0" w:rsidRPr="006807E8" w:rsidTr="005C6EA0">
        <w:trPr>
          <w:trHeight w:val="271"/>
        </w:trPr>
        <w:tc>
          <w:tcPr>
            <w:tcW w:w="1547" w:type="dxa"/>
            <w:shd w:val="clear" w:color="auto" w:fill="D9D9D9" w:themeFill="background1" w:themeFillShade="D9"/>
          </w:tcPr>
          <w:p w:rsidR="005C6EA0" w:rsidRPr="006807E8" w:rsidRDefault="005C6EA0" w:rsidP="005C6EA0">
            <w:pPr>
              <w:jc w:val="center"/>
              <w:rPr>
                <w:b/>
              </w:rPr>
            </w:pPr>
            <w:r w:rsidRPr="006807E8">
              <w:rPr>
                <w:b/>
              </w:rPr>
              <w:t>4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5C6EA0" w:rsidRPr="005C6EA0" w:rsidRDefault="005C6EA0" w:rsidP="005C6EA0">
            <w:pPr>
              <w:jc w:val="center"/>
              <w:rPr>
                <w:color w:val="000000"/>
              </w:rPr>
            </w:pPr>
            <w:r w:rsidRPr="005C6EA0">
              <w:rPr>
                <w:color w:val="000000"/>
              </w:rPr>
              <w:t>3.553,65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5C6EA0" w:rsidRPr="005C6EA0" w:rsidRDefault="005C6EA0" w:rsidP="005C6EA0">
            <w:pPr>
              <w:jc w:val="center"/>
              <w:rPr>
                <w:color w:val="000000"/>
              </w:rPr>
            </w:pPr>
            <w:r w:rsidRPr="005C6EA0">
              <w:rPr>
                <w:color w:val="000000"/>
              </w:rPr>
              <w:t>3.624,72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5C6EA0" w:rsidRPr="005C6EA0" w:rsidRDefault="005C6EA0" w:rsidP="005C6EA0">
            <w:pPr>
              <w:jc w:val="center"/>
              <w:rPr>
                <w:color w:val="000000"/>
              </w:rPr>
            </w:pPr>
            <w:r w:rsidRPr="005C6EA0">
              <w:rPr>
                <w:color w:val="000000"/>
              </w:rPr>
              <w:t>3.695,80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5C6EA0" w:rsidRPr="005C6EA0" w:rsidRDefault="005C6EA0" w:rsidP="005C6EA0">
            <w:pPr>
              <w:jc w:val="center"/>
              <w:rPr>
                <w:color w:val="000000"/>
              </w:rPr>
            </w:pPr>
            <w:r w:rsidRPr="005C6EA0">
              <w:rPr>
                <w:color w:val="000000"/>
              </w:rPr>
              <w:t>3.766,87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5C6EA0" w:rsidRPr="005C6EA0" w:rsidRDefault="005C6EA0" w:rsidP="005C6EA0">
            <w:pPr>
              <w:jc w:val="center"/>
              <w:rPr>
                <w:color w:val="000000"/>
              </w:rPr>
            </w:pPr>
            <w:r w:rsidRPr="005C6EA0">
              <w:rPr>
                <w:color w:val="000000"/>
              </w:rPr>
              <w:t>3.837,94</w:t>
            </w:r>
          </w:p>
        </w:tc>
      </w:tr>
    </w:tbl>
    <w:p w:rsidR="008844DA" w:rsidRDefault="008844DA" w:rsidP="008844DA">
      <w:pPr>
        <w:jc w:val="center"/>
        <w:rPr>
          <w:b/>
        </w:rPr>
      </w:pPr>
    </w:p>
    <w:p w:rsidR="008844DA" w:rsidRDefault="008844DA" w:rsidP="008844DA">
      <w:pPr>
        <w:jc w:val="center"/>
        <w:rPr>
          <w:b/>
        </w:rPr>
      </w:pPr>
      <w:r>
        <w:rPr>
          <w:b/>
        </w:rPr>
        <w:t>TABELA III</w:t>
      </w:r>
    </w:p>
    <w:p w:rsidR="008844DA" w:rsidRDefault="008844DA" w:rsidP="008844DA">
      <w:pPr>
        <w:jc w:val="center"/>
        <w:rPr>
          <w:b/>
        </w:rPr>
      </w:pPr>
      <w:r>
        <w:rPr>
          <w:b/>
        </w:rPr>
        <w:t>CATEGORIA FUNCIONAL: ASSISTENTE LEGISLATIVO II</w:t>
      </w:r>
    </w:p>
    <w:p w:rsidR="008844DA" w:rsidRDefault="008844DA" w:rsidP="008844DA">
      <w:pPr>
        <w:jc w:val="center"/>
        <w:rPr>
          <w:b/>
        </w:rPr>
      </w:pPr>
      <w:r>
        <w:rPr>
          <w:b/>
        </w:rPr>
        <w:t>CARGO: TÉCNICO EM INFORMÁTICA</w:t>
      </w:r>
    </w:p>
    <w:p w:rsidR="00C44BAB" w:rsidRDefault="00C44BAB" w:rsidP="00C44BAB">
      <w:pPr>
        <w:jc w:val="center"/>
        <w:rPr>
          <w:b/>
        </w:rPr>
      </w:pPr>
      <w:r w:rsidRPr="00695B60">
        <w:t>Reajust</w:t>
      </w:r>
      <w:r>
        <w:t>e</w:t>
      </w:r>
      <w:r w:rsidRPr="00695B60">
        <w:t xml:space="preserve"> </w:t>
      </w:r>
      <w:r>
        <w:t xml:space="preserve">de </w:t>
      </w:r>
      <w:r w:rsidRPr="00695B60">
        <w:t xml:space="preserve">6,58% - </w:t>
      </w:r>
      <w:r>
        <w:t>Lei n.º 378/17 de 25 de janeiro de 2017</w:t>
      </w:r>
    </w:p>
    <w:p w:rsidR="00475717" w:rsidRDefault="00475717" w:rsidP="008844DA">
      <w:pPr>
        <w:jc w:val="center"/>
        <w:rPr>
          <w:b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344"/>
        <w:gridCol w:w="1344"/>
        <w:gridCol w:w="1344"/>
        <w:gridCol w:w="1345"/>
        <w:gridCol w:w="1347"/>
      </w:tblGrid>
      <w:tr w:rsidR="008844DA" w:rsidRPr="006807E8" w:rsidTr="00B42153">
        <w:trPr>
          <w:trHeight w:val="259"/>
        </w:trPr>
        <w:tc>
          <w:tcPr>
            <w:tcW w:w="8271" w:type="dxa"/>
            <w:gridSpan w:val="6"/>
            <w:shd w:val="clear" w:color="auto" w:fill="D9D9D9" w:themeFill="background1" w:themeFillShade="D9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  <w:r>
              <w:rPr>
                <w:b/>
              </w:rPr>
              <w:t>ASSISTENTE LEGISLATIVO II – TÉCNICO EM INFORMÁTICA</w:t>
            </w:r>
          </w:p>
        </w:tc>
      </w:tr>
      <w:tr w:rsidR="008844DA" w:rsidRPr="006807E8" w:rsidTr="00B42153">
        <w:trPr>
          <w:trHeight w:val="259"/>
        </w:trPr>
        <w:tc>
          <w:tcPr>
            <w:tcW w:w="1547" w:type="dxa"/>
            <w:shd w:val="clear" w:color="auto" w:fill="F2F2F2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</w:p>
        </w:tc>
        <w:tc>
          <w:tcPr>
            <w:tcW w:w="6724" w:type="dxa"/>
            <w:gridSpan w:val="5"/>
            <w:shd w:val="clear" w:color="auto" w:fill="D9D9D9" w:themeFill="background1" w:themeFillShade="D9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  <w:r>
              <w:rPr>
                <w:b/>
              </w:rPr>
              <w:t>REFERÊNCIA</w:t>
            </w:r>
          </w:p>
        </w:tc>
      </w:tr>
      <w:tr w:rsidR="008844DA" w:rsidRPr="006807E8" w:rsidTr="00750DFA">
        <w:trPr>
          <w:trHeight w:val="259"/>
        </w:trPr>
        <w:tc>
          <w:tcPr>
            <w:tcW w:w="1547" w:type="dxa"/>
            <w:shd w:val="clear" w:color="auto" w:fill="D9D9D9" w:themeFill="background1" w:themeFillShade="D9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  <w:r w:rsidRPr="006807E8">
              <w:rPr>
                <w:b/>
              </w:rPr>
              <w:t>PADRÃO</w:t>
            </w:r>
          </w:p>
        </w:tc>
        <w:tc>
          <w:tcPr>
            <w:tcW w:w="1344" w:type="dxa"/>
            <w:shd w:val="clear" w:color="auto" w:fill="F2F2F2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  <w:r w:rsidRPr="006807E8">
              <w:rPr>
                <w:b/>
              </w:rPr>
              <w:t>A</w:t>
            </w:r>
          </w:p>
        </w:tc>
        <w:tc>
          <w:tcPr>
            <w:tcW w:w="1344" w:type="dxa"/>
            <w:shd w:val="clear" w:color="auto" w:fill="F2F2F2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  <w:r w:rsidRPr="006807E8">
              <w:rPr>
                <w:b/>
              </w:rPr>
              <w:t>B</w:t>
            </w:r>
          </w:p>
        </w:tc>
        <w:tc>
          <w:tcPr>
            <w:tcW w:w="1344" w:type="dxa"/>
            <w:shd w:val="clear" w:color="auto" w:fill="F2F2F2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  <w:r w:rsidRPr="006807E8">
              <w:rPr>
                <w:b/>
              </w:rPr>
              <w:t>C</w:t>
            </w:r>
          </w:p>
        </w:tc>
        <w:tc>
          <w:tcPr>
            <w:tcW w:w="1345" w:type="dxa"/>
            <w:shd w:val="clear" w:color="auto" w:fill="F2F2F2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  <w:r w:rsidRPr="006807E8">
              <w:rPr>
                <w:b/>
              </w:rPr>
              <w:t>D</w:t>
            </w:r>
          </w:p>
        </w:tc>
        <w:tc>
          <w:tcPr>
            <w:tcW w:w="1347" w:type="dxa"/>
            <w:shd w:val="clear" w:color="auto" w:fill="F2F2F2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  <w:r w:rsidRPr="006807E8">
              <w:rPr>
                <w:b/>
              </w:rPr>
              <w:t>E</w:t>
            </w:r>
          </w:p>
        </w:tc>
      </w:tr>
      <w:tr w:rsidR="00750DFA" w:rsidRPr="006807E8" w:rsidTr="00750DFA">
        <w:trPr>
          <w:trHeight w:val="259"/>
        </w:trPr>
        <w:tc>
          <w:tcPr>
            <w:tcW w:w="1547" w:type="dxa"/>
            <w:shd w:val="clear" w:color="auto" w:fill="D9D9D9" w:themeFill="background1" w:themeFillShade="D9"/>
          </w:tcPr>
          <w:p w:rsidR="00750DFA" w:rsidRPr="006807E8" w:rsidRDefault="00750DFA" w:rsidP="00750DFA">
            <w:pPr>
              <w:jc w:val="center"/>
              <w:rPr>
                <w:b/>
              </w:rPr>
            </w:pPr>
            <w:r w:rsidRPr="006807E8">
              <w:rPr>
                <w:b/>
              </w:rPr>
              <w:t>1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50DFA" w:rsidRPr="00750DFA" w:rsidRDefault="00750DFA" w:rsidP="00750DFA">
            <w:pPr>
              <w:jc w:val="center"/>
              <w:rPr>
                <w:color w:val="000000"/>
              </w:rPr>
            </w:pPr>
            <w:r w:rsidRPr="00750DFA">
              <w:rPr>
                <w:color w:val="000000"/>
              </w:rPr>
              <w:t>1.505,75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50DFA" w:rsidRPr="00750DFA" w:rsidRDefault="00750DFA" w:rsidP="00750DFA">
            <w:pPr>
              <w:jc w:val="center"/>
              <w:rPr>
                <w:color w:val="000000"/>
              </w:rPr>
            </w:pPr>
            <w:r w:rsidRPr="00750DFA">
              <w:rPr>
                <w:color w:val="000000"/>
              </w:rPr>
              <w:t>1.535,87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50DFA" w:rsidRPr="00750DFA" w:rsidRDefault="00750DFA" w:rsidP="00750DFA">
            <w:pPr>
              <w:jc w:val="center"/>
              <w:rPr>
                <w:color w:val="000000"/>
              </w:rPr>
            </w:pPr>
            <w:r w:rsidRPr="00750DFA">
              <w:rPr>
                <w:color w:val="000000"/>
              </w:rPr>
              <w:t>1.565,98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750DFA" w:rsidRPr="00750DFA" w:rsidRDefault="00750DFA" w:rsidP="00750DFA">
            <w:pPr>
              <w:jc w:val="center"/>
              <w:rPr>
                <w:color w:val="000000"/>
              </w:rPr>
            </w:pPr>
            <w:r w:rsidRPr="00750DFA">
              <w:rPr>
                <w:color w:val="000000"/>
              </w:rPr>
              <w:t>1.596,10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750DFA" w:rsidRPr="00750DFA" w:rsidRDefault="00750DFA" w:rsidP="00750DFA">
            <w:pPr>
              <w:jc w:val="center"/>
              <w:rPr>
                <w:color w:val="000000"/>
              </w:rPr>
            </w:pPr>
            <w:r w:rsidRPr="00750DFA">
              <w:rPr>
                <w:color w:val="000000"/>
              </w:rPr>
              <w:t>1.626,21</w:t>
            </w:r>
          </w:p>
        </w:tc>
      </w:tr>
      <w:tr w:rsidR="00750DFA" w:rsidRPr="006807E8" w:rsidTr="00750DFA">
        <w:trPr>
          <w:trHeight w:val="259"/>
        </w:trPr>
        <w:tc>
          <w:tcPr>
            <w:tcW w:w="1547" w:type="dxa"/>
            <w:shd w:val="clear" w:color="auto" w:fill="D9D9D9" w:themeFill="background1" w:themeFillShade="D9"/>
          </w:tcPr>
          <w:p w:rsidR="00750DFA" w:rsidRPr="006807E8" w:rsidRDefault="00750DFA" w:rsidP="00750DFA">
            <w:pPr>
              <w:jc w:val="center"/>
              <w:rPr>
                <w:b/>
              </w:rPr>
            </w:pPr>
            <w:r w:rsidRPr="006807E8">
              <w:rPr>
                <w:b/>
              </w:rPr>
              <w:t>2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50DFA" w:rsidRPr="00750DFA" w:rsidRDefault="00750DFA" w:rsidP="00750DFA">
            <w:pPr>
              <w:jc w:val="center"/>
              <w:rPr>
                <w:color w:val="000000"/>
              </w:rPr>
            </w:pPr>
            <w:r w:rsidRPr="00750DFA">
              <w:rPr>
                <w:color w:val="000000"/>
              </w:rPr>
              <w:t>1.788,83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50DFA" w:rsidRPr="00750DFA" w:rsidRDefault="00750DFA" w:rsidP="00750DFA">
            <w:pPr>
              <w:jc w:val="center"/>
              <w:rPr>
                <w:color w:val="000000"/>
              </w:rPr>
            </w:pPr>
            <w:r w:rsidRPr="00750DFA">
              <w:rPr>
                <w:color w:val="000000"/>
              </w:rPr>
              <w:t>1.824,61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50DFA" w:rsidRPr="00750DFA" w:rsidRDefault="00750DFA" w:rsidP="00750DFA">
            <w:pPr>
              <w:jc w:val="center"/>
              <w:rPr>
                <w:color w:val="000000"/>
              </w:rPr>
            </w:pPr>
            <w:r w:rsidRPr="00750DFA">
              <w:rPr>
                <w:color w:val="000000"/>
              </w:rPr>
              <w:t>1.860,38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750DFA" w:rsidRPr="00750DFA" w:rsidRDefault="00750DFA" w:rsidP="00750DFA">
            <w:pPr>
              <w:jc w:val="center"/>
              <w:rPr>
                <w:color w:val="000000"/>
              </w:rPr>
            </w:pPr>
            <w:r w:rsidRPr="00750DFA">
              <w:rPr>
                <w:color w:val="000000"/>
              </w:rPr>
              <w:t>1.896,16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750DFA" w:rsidRPr="00750DFA" w:rsidRDefault="00750DFA" w:rsidP="00750DFA">
            <w:pPr>
              <w:jc w:val="center"/>
              <w:rPr>
                <w:color w:val="000000"/>
              </w:rPr>
            </w:pPr>
            <w:r w:rsidRPr="00750DFA">
              <w:rPr>
                <w:color w:val="000000"/>
              </w:rPr>
              <w:t>1.931,94</w:t>
            </w:r>
          </w:p>
        </w:tc>
      </w:tr>
      <w:tr w:rsidR="00750DFA" w:rsidRPr="006807E8" w:rsidTr="00750DFA">
        <w:trPr>
          <w:trHeight w:val="248"/>
        </w:trPr>
        <w:tc>
          <w:tcPr>
            <w:tcW w:w="1547" w:type="dxa"/>
            <w:shd w:val="clear" w:color="auto" w:fill="D9D9D9" w:themeFill="background1" w:themeFillShade="D9"/>
          </w:tcPr>
          <w:p w:rsidR="00750DFA" w:rsidRPr="006807E8" w:rsidRDefault="00750DFA" w:rsidP="00750DFA">
            <w:pPr>
              <w:jc w:val="center"/>
              <w:rPr>
                <w:b/>
              </w:rPr>
            </w:pPr>
            <w:r w:rsidRPr="006807E8">
              <w:rPr>
                <w:b/>
              </w:rPr>
              <w:t>3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50DFA" w:rsidRPr="00750DFA" w:rsidRDefault="00750DFA" w:rsidP="00750DFA">
            <w:pPr>
              <w:jc w:val="center"/>
              <w:rPr>
                <w:color w:val="000000"/>
              </w:rPr>
            </w:pPr>
            <w:r w:rsidRPr="00750DFA">
              <w:rPr>
                <w:color w:val="000000"/>
              </w:rPr>
              <w:t>2.125,13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50DFA" w:rsidRPr="00750DFA" w:rsidRDefault="00750DFA" w:rsidP="00750DFA">
            <w:pPr>
              <w:jc w:val="center"/>
              <w:rPr>
                <w:color w:val="000000"/>
              </w:rPr>
            </w:pPr>
            <w:r w:rsidRPr="00750DFA">
              <w:rPr>
                <w:color w:val="000000"/>
              </w:rPr>
              <w:t>2.167,63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50DFA" w:rsidRPr="00750DFA" w:rsidRDefault="00750DFA" w:rsidP="00750DFA">
            <w:pPr>
              <w:jc w:val="center"/>
              <w:rPr>
                <w:color w:val="000000"/>
              </w:rPr>
            </w:pPr>
            <w:r w:rsidRPr="00750DFA">
              <w:rPr>
                <w:color w:val="000000"/>
              </w:rPr>
              <w:t>2.210,14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750DFA" w:rsidRPr="00750DFA" w:rsidRDefault="00750DFA" w:rsidP="00750DFA">
            <w:pPr>
              <w:jc w:val="center"/>
              <w:rPr>
                <w:color w:val="000000"/>
              </w:rPr>
            </w:pPr>
            <w:r w:rsidRPr="00750DFA">
              <w:rPr>
                <w:color w:val="000000"/>
              </w:rPr>
              <w:t>2.252,64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750DFA" w:rsidRPr="00750DFA" w:rsidRDefault="00750DFA" w:rsidP="00750DFA">
            <w:pPr>
              <w:jc w:val="center"/>
              <w:rPr>
                <w:color w:val="000000"/>
              </w:rPr>
            </w:pPr>
            <w:r w:rsidRPr="00750DFA">
              <w:rPr>
                <w:color w:val="000000"/>
              </w:rPr>
              <w:t>2.295,14</w:t>
            </w:r>
          </w:p>
        </w:tc>
      </w:tr>
      <w:tr w:rsidR="00750DFA" w:rsidRPr="006807E8" w:rsidTr="00750DFA">
        <w:trPr>
          <w:trHeight w:val="271"/>
        </w:trPr>
        <w:tc>
          <w:tcPr>
            <w:tcW w:w="1547" w:type="dxa"/>
            <w:shd w:val="clear" w:color="auto" w:fill="D9D9D9" w:themeFill="background1" w:themeFillShade="D9"/>
          </w:tcPr>
          <w:p w:rsidR="00750DFA" w:rsidRPr="006807E8" w:rsidRDefault="00750DFA" w:rsidP="00750DFA">
            <w:pPr>
              <w:jc w:val="center"/>
              <w:rPr>
                <w:b/>
              </w:rPr>
            </w:pPr>
            <w:r w:rsidRPr="006807E8">
              <w:rPr>
                <w:b/>
              </w:rPr>
              <w:t>4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50DFA" w:rsidRPr="00750DFA" w:rsidRDefault="00750DFA" w:rsidP="00750DFA">
            <w:pPr>
              <w:jc w:val="center"/>
              <w:rPr>
                <w:color w:val="000000"/>
              </w:rPr>
            </w:pPr>
            <w:r w:rsidRPr="00750DFA">
              <w:rPr>
                <w:color w:val="000000"/>
              </w:rPr>
              <w:t>2.524,66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50DFA" w:rsidRPr="00750DFA" w:rsidRDefault="00750DFA" w:rsidP="00750DFA">
            <w:pPr>
              <w:jc w:val="center"/>
              <w:rPr>
                <w:color w:val="000000"/>
              </w:rPr>
            </w:pPr>
            <w:r w:rsidRPr="00750DFA">
              <w:rPr>
                <w:color w:val="000000"/>
              </w:rPr>
              <w:t>2.575,15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50DFA" w:rsidRPr="00750DFA" w:rsidRDefault="00750DFA" w:rsidP="00750DFA">
            <w:pPr>
              <w:jc w:val="center"/>
              <w:rPr>
                <w:color w:val="000000"/>
              </w:rPr>
            </w:pPr>
            <w:r w:rsidRPr="00750DFA">
              <w:rPr>
                <w:color w:val="000000"/>
              </w:rPr>
              <w:t>2.625,64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750DFA" w:rsidRPr="00750DFA" w:rsidRDefault="00750DFA" w:rsidP="00750DFA">
            <w:pPr>
              <w:jc w:val="center"/>
              <w:rPr>
                <w:color w:val="000000"/>
              </w:rPr>
            </w:pPr>
            <w:r w:rsidRPr="00750DFA">
              <w:rPr>
                <w:color w:val="000000"/>
              </w:rPr>
              <w:t>2.676,14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750DFA" w:rsidRPr="00750DFA" w:rsidRDefault="00750DFA" w:rsidP="00750DFA">
            <w:pPr>
              <w:jc w:val="center"/>
              <w:rPr>
                <w:color w:val="000000"/>
              </w:rPr>
            </w:pPr>
            <w:r w:rsidRPr="00750DFA">
              <w:rPr>
                <w:color w:val="000000"/>
              </w:rPr>
              <w:t>2.726,63</w:t>
            </w:r>
          </w:p>
        </w:tc>
      </w:tr>
    </w:tbl>
    <w:p w:rsidR="005A7883" w:rsidRDefault="005A7883" w:rsidP="008844DA">
      <w:pPr>
        <w:jc w:val="center"/>
        <w:rPr>
          <w:b/>
        </w:rPr>
      </w:pPr>
    </w:p>
    <w:p w:rsidR="008844DA" w:rsidRDefault="008844DA" w:rsidP="008844DA">
      <w:pPr>
        <w:jc w:val="center"/>
        <w:rPr>
          <w:b/>
        </w:rPr>
      </w:pPr>
      <w:r>
        <w:rPr>
          <w:b/>
        </w:rPr>
        <w:lastRenderedPageBreak/>
        <w:t>TABELA IV</w:t>
      </w:r>
    </w:p>
    <w:p w:rsidR="008844DA" w:rsidRDefault="008844DA" w:rsidP="008844DA">
      <w:pPr>
        <w:jc w:val="center"/>
        <w:rPr>
          <w:b/>
        </w:rPr>
      </w:pPr>
      <w:r>
        <w:rPr>
          <w:b/>
        </w:rPr>
        <w:t>CATEGORIA FUNCIONAL: AGENTE LEGISLATIVO</w:t>
      </w:r>
    </w:p>
    <w:p w:rsidR="008844DA" w:rsidRDefault="008844DA" w:rsidP="008844DA">
      <w:pPr>
        <w:jc w:val="center"/>
        <w:rPr>
          <w:b/>
        </w:rPr>
      </w:pPr>
      <w:r>
        <w:rPr>
          <w:b/>
        </w:rPr>
        <w:t>CARGO: AUXILIAR ADMINISTRATIVO</w:t>
      </w:r>
    </w:p>
    <w:p w:rsidR="00C44BAB" w:rsidRDefault="00C44BAB" w:rsidP="00C44BAB">
      <w:pPr>
        <w:jc w:val="center"/>
        <w:rPr>
          <w:b/>
        </w:rPr>
      </w:pPr>
      <w:r w:rsidRPr="00695B60">
        <w:t>Reajust</w:t>
      </w:r>
      <w:r>
        <w:t>e</w:t>
      </w:r>
      <w:r w:rsidRPr="00695B60">
        <w:t xml:space="preserve"> </w:t>
      </w:r>
      <w:r>
        <w:t xml:space="preserve">de </w:t>
      </w:r>
      <w:r w:rsidRPr="00695B60">
        <w:t xml:space="preserve">6,58% - </w:t>
      </w:r>
      <w:r>
        <w:t>Lei n.º 378/17 de 25 de janeiro de 2017</w:t>
      </w:r>
    </w:p>
    <w:p w:rsidR="00336C55" w:rsidRDefault="00336C55" w:rsidP="00AE4209">
      <w:pPr>
        <w:jc w:val="center"/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344"/>
        <w:gridCol w:w="1344"/>
        <w:gridCol w:w="1344"/>
        <w:gridCol w:w="1345"/>
        <w:gridCol w:w="1347"/>
      </w:tblGrid>
      <w:tr w:rsidR="008844DA" w:rsidRPr="006807E8" w:rsidTr="00B42153">
        <w:trPr>
          <w:trHeight w:val="259"/>
        </w:trPr>
        <w:tc>
          <w:tcPr>
            <w:tcW w:w="8271" w:type="dxa"/>
            <w:gridSpan w:val="6"/>
            <w:shd w:val="clear" w:color="auto" w:fill="D9D9D9" w:themeFill="background1" w:themeFillShade="D9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  <w:r>
              <w:rPr>
                <w:b/>
              </w:rPr>
              <w:t>AGENTE LEGISLATIVO – AUXILIAR ADMINISTRATIVO</w:t>
            </w:r>
          </w:p>
        </w:tc>
      </w:tr>
      <w:tr w:rsidR="008844DA" w:rsidRPr="006807E8" w:rsidTr="00B42153">
        <w:trPr>
          <w:trHeight w:val="259"/>
        </w:trPr>
        <w:tc>
          <w:tcPr>
            <w:tcW w:w="1547" w:type="dxa"/>
            <w:shd w:val="clear" w:color="auto" w:fill="F2F2F2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</w:p>
        </w:tc>
        <w:tc>
          <w:tcPr>
            <w:tcW w:w="6724" w:type="dxa"/>
            <w:gridSpan w:val="5"/>
            <w:shd w:val="clear" w:color="auto" w:fill="D9D9D9" w:themeFill="background1" w:themeFillShade="D9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  <w:r>
              <w:rPr>
                <w:b/>
              </w:rPr>
              <w:t>REFERÊNCIA</w:t>
            </w:r>
          </w:p>
        </w:tc>
      </w:tr>
      <w:tr w:rsidR="008844DA" w:rsidRPr="006807E8" w:rsidTr="00AE4209">
        <w:trPr>
          <w:trHeight w:val="259"/>
        </w:trPr>
        <w:tc>
          <w:tcPr>
            <w:tcW w:w="1547" w:type="dxa"/>
            <w:shd w:val="clear" w:color="auto" w:fill="D9D9D9" w:themeFill="background1" w:themeFillShade="D9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  <w:r w:rsidRPr="006807E8">
              <w:rPr>
                <w:b/>
              </w:rPr>
              <w:t>PADRÃO</w:t>
            </w:r>
          </w:p>
        </w:tc>
        <w:tc>
          <w:tcPr>
            <w:tcW w:w="1344" w:type="dxa"/>
            <w:shd w:val="clear" w:color="auto" w:fill="F2F2F2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  <w:r w:rsidRPr="006807E8">
              <w:rPr>
                <w:b/>
              </w:rPr>
              <w:t>A</w:t>
            </w:r>
          </w:p>
        </w:tc>
        <w:tc>
          <w:tcPr>
            <w:tcW w:w="1344" w:type="dxa"/>
            <w:shd w:val="clear" w:color="auto" w:fill="F2F2F2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  <w:r w:rsidRPr="006807E8">
              <w:rPr>
                <w:b/>
              </w:rPr>
              <w:t>B</w:t>
            </w:r>
          </w:p>
        </w:tc>
        <w:tc>
          <w:tcPr>
            <w:tcW w:w="1344" w:type="dxa"/>
            <w:shd w:val="clear" w:color="auto" w:fill="F2F2F2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  <w:r w:rsidRPr="006807E8">
              <w:rPr>
                <w:b/>
              </w:rPr>
              <w:t>C</w:t>
            </w:r>
          </w:p>
        </w:tc>
        <w:tc>
          <w:tcPr>
            <w:tcW w:w="1345" w:type="dxa"/>
            <w:shd w:val="clear" w:color="auto" w:fill="F2F2F2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  <w:r w:rsidRPr="006807E8">
              <w:rPr>
                <w:b/>
              </w:rPr>
              <w:t>D</w:t>
            </w:r>
          </w:p>
        </w:tc>
        <w:tc>
          <w:tcPr>
            <w:tcW w:w="1347" w:type="dxa"/>
            <w:shd w:val="clear" w:color="auto" w:fill="F2F2F2"/>
          </w:tcPr>
          <w:p w:rsidR="008844DA" w:rsidRPr="006807E8" w:rsidRDefault="008844DA" w:rsidP="00B42153">
            <w:pPr>
              <w:jc w:val="center"/>
              <w:rPr>
                <w:b/>
              </w:rPr>
            </w:pPr>
            <w:r w:rsidRPr="006807E8">
              <w:rPr>
                <w:b/>
              </w:rPr>
              <w:t>E</w:t>
            </w:r>
          </w:p>
        </w:tc>
      </w:tr>
      <w:tr w:rsidR="00A954EA" w:rsidRPr="006807E8" w:rsidTr="00B95BD5">
        <w:trPr>
          <w:trHeight w:val="259"/>
        </w:trPr>
        <w:tc>
          <w:tcPr>
            <w:tcW w:w="1547" w:type="dxa"/>
            <w:shd w:val="clear" w:color="auto" w:fill="D9D9D9" w:themeFill="background1" w:themeFillShade="D9"/>
          </w:tcPr>
          <w:p w:rsidR="00A954EA" w:rsidRPr="006807E8" w:rsidRDefault="00A954EA" w:rsidP="00A954EA">
            <w:pPr>
              <w:jc w:val="center"/>
              <w:rPr>
                <w:b/>
              </w:rPr>
            </w:pPr>
            <w:r w:rsidRPr="006807E8">
              <w:rPr>
                <w:b/>
              </w:rPr>
              <w:t>1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A954EA" w:rsidRPr="00A954EA" w:rsidRDefault="00A954EA" w:rsidP="00A954EA">
            <w:pPr>
              <w:jc w:val="center"/>
              <w:rPr>
                <w:color w:val="000000"/>
              </w:rPr>
            </w:pPr>
            <w:r w:rsidRPr="00A954EA">
              <w:rPr>
                <w:color w:val="000000"/>
              </w:rPr>
              <w:t>1.464,36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A954EA" w:rsidRPr="00A954EA" w:rsidRDefault="00A954EA" w:rsidP="00A954EA">
            <w:pPr>
              <w:jc w:val="center"/>
              <w:rPr>
                <w:color w:val="000000"/>
              </w:rPr>
            </w:pPr>
            <w:r w:rsidRPr="00A954EA">
              <w:rPr>
                <w:color w:val="000000"/>
              </w:rPr>
              <w:t>1.493,65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A954EA" w:rsidRPr="00A954EA" w:rsidRDefault="00A954EA" w:rsidP="00A954EA">
            <w:pPr>
              <w:jc w:val="center"/>
              <w:rPr>
                <w:color w:val="000000"/>
              </w:rPr>
            </w:pPr>
            <w:r w:rsidRPr="00A954EA">
              <w:rPr>
                <w:color w:val="000000"/>
              </w:rPr>
              <w:t>1.522,93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A954EA" w:rsidRPr="00A954EA" w:rsidRDefault="00A954EA" w:rsidP="00A954EA">
            <w:pPr>
              <w:jc w:val="center"/>
              <w:rPr>
                <w:color w:val="000000"/>
              </w:rPr>
            </w:pPr>
            <w:r w:rsidRPr="00A954EA">
              <w:rPr>
                <w:color w:val="000000"/>
              </w:rPr>
              <w:t>1.552,22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954EA" w:rsidRPr="00A954EA" w:rsidRDefault="00A954EA" w:rsidP="00A954EA">
            <w:pPr>
              <w:jc w:val="center"/>
              <w:rPr>
                <w:color w:val="000000"/>
              </w:rPr>
            </w:pPr>
            <w:r w:rsidRPr="00A954EA">
              <w:rPr>
                <w:color w:val="000000"/>
              </w:rPr>
              <w:t>1.581,51</w:t>
            </w:r>
          </w:p>
        </w:tc>
      </w:tr>
      <w:tr w:rsidR="00A954EA" w:rsidRPr="006807E8" w:rsidTr="00B95BD5">
        <w:trPr>
          <w:trHeight w:val="259"/>
        </w:trPr>
        <w:tc>
          <w:tcPr>
            <w:tcW w:w="1547" w:type="dxa"/>
            <w:shd w:val="clear" w:color="auto" w:fill="D9D9D9" w:themeFill="background1" w:themeFillShade="D9"/>
          </w:tcPr>
          <w:p w:rsidR="00A954EA" w:rsidRPr="006807E8" w:rsidRDefault="00A954EA" w:rsidP="00A954EA">
            <w:pPr>
              <w:jc w:val="center"/>
              <w:rPr>
                <w:b/>
              </w:rPr>
            </w:pPr>
            <w:r w:rsidRPr="006807E8">
              <w:rPr>
                <w:b/>
              </w:rPr>
              <w:t>2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A954EA" w:rsidRPr="00A954EA" w:rsidRDefault="00A954EA" w:rsidP="00A954EA">
            <w:pPr>
              <w:jc w:val="center"/>
              <w:rPr>
                <w:color w:val="000000"/>
              </w:rPr>
            </w:pPr>
            <w:r w:rsidRPr="00A954EA">
              <w:rPr>
                <w:color w:val="000000"/>
              </w:rPr>
              <w:t>1.739,66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A954EA" w:rsidRPr="00A954EA" w:rsidRDefault="00A954EA" w:rsidP="00A954EA">
            <w:pPr>
              <w:jc w:val="center"/>
              <w:rPr>
                <w:color w:val="000000"/>
              </w:rPr>
            </w:pPr>
            <w:r w:rsidRPr="00A954EA">
              <w:rPr>
                <w:color w:val="000000"/>
              </w:rPr>
              <w:t>1.774,45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A954EA" w:rsidRPr="00A954EA" w:rsidRDefault="00A954EA" w:rsidP="00A954EA">
            <w:pPr>
              <w:jc w:val="center"/>
              <w:rPr>
                <w:color w:val="000000"/>
              </w:rPr>
            </w:pPr>
            <w:r w:rsidRPr="00A954EA">
              <w:rPr>
                <w:color w:val="000000"/>
              </w:rPr>
              <w:t>1.809,25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A954EA" w:rsidRPr="00A954EA" w:rsidRDefault="00A954EA" w:rsidP="00A954EA">
            <w:pPr>
              <w:jc w:val="center"/>
              <w:rPr>
                <w:color w:val="000000"/>
              </w:rPr>
            </w:pPr>
            <w:r w:rsidRPr="00A954EA">
              <w:rPr>
                <w:color w:val="000000"/>
              </w:rPr>
              <w:t>1.844,04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954EA" w:rsidRPr="00A954EA" w:rsidRDefault="00A954EA" w:rsidP="00A954EA">
            <w:pPr>
              <w:jc w:val="center"/>
              <w:rPr>
                <w:color w:val="000000"/>
              </w:rPr>
            </w:pPr>
            <w:r w:rsidRPr="00A954EA">
              <w:rPr>
                <w:color w:val="000000"/>
              </w:rPr>
              <w:t>1.878,83</w:t>
            </w:r>
          </w:p>
        </w:tc>
      </w:tr>
      <w:tr w:rsidR="00A954EA" w:rsidRPr="006807E8" w:rsidTr="00B95BD5">
        <w:trPr>
          <w:trHeight w:val="248"/>
        </w:trPr>
        <w:tc>
          <w:tcPr>
            <w:tcW w:w="1547" w:type="dxa"/>
            <w:shd w:val="clear" w:color="auto" w:fill="D9D9D9" w:themeFill="background1" w:themeFillShade="D9"/>
          </w:tcPr>
          <w:p w:rsidR="00A954EA" w:rsidRPr="006807E8" w:rsidRDefault="00A954EA" w:rsidP="00A954EA">
            <w:pPr>
              <w:jc w:val="center"/>
              <w:rPr>
                <w:b/>
              </w:rPr>
            </w:pPr>
            <w:r w:rsidRPr="006807E8">
              <w:rPr>
                <w:b/>
              </w:rPr>
              <w:t>3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A954EA" w:rsidRPr="00A954EA" w:rsidRDefault="00A954EA" w:rsidP="00A954EA">
            <w:pPr>
              <w:jc w:val="center"/>
              <w:rPr>
                <w:color w:val="000000"/>
              </w:rPr>
            </w:pPr>
            <w:r w:rsidRPr="00A954EA">
              <w:rPr>
                <w:color w:val="000000"/>
              </w:rPr>
              <w:t>2.066,72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A954EA" w:rsidRPr="00A954EA" w:rsidRDefault="00A954EA" w:rsidP="00A954EA">
            <w:pPr>
              <w:jc w:val="center"/>
              <w:rPr>
                <w:color w:val="000000"/>
              </w:rPr>
            </w:pPr>
            <w:r w:rsidRPr="00A954EA">
              <w:rPr>
                <w:color w:val="000000"/>
              </w:rPr>
              <w:t>2.108,05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A954EA" w:rsidRPr="00A954EA" w:rsidRDefault="00A954EA" w:rsidP="00A954EA">
            <w:pPr>
              <w:jc w:val="center"/>
              <w:rPr>
                <w:color w:val="000000"/>
              </w:rPr>
            </w:pPr>
            <w:r w:rsidRPr="00A954EA">
              <w:rPr>
                <w:color w:val="000000"/>
              </w:rPr>
              <w:t>2.149,38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A954EA" w:rsidRPr="00A954EA" w:rsidRDefault="00A954EA" w:rsidP="00A954EA">
            <w:pPr>
              <w:jc w:val="center"/>
              <w:rPr>
                <w:color w:val="000000"/>
              </w:rPr>
            </w:pPr>
            <w:r w:rsidRPr="00A954EA">
              <w:rPr>
                <w:color w:val="000000"/>
              </w:rPr>
              <w:t>2.190,72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954EA" w:rsidRPr="00A954EA" w:rsidRDefault="00A954EA" w:rsidP="00A954EA">
            <w:pPr>
              <w:jc w:val="center"/>
              <w:rPr>
                <w:color w:val="000000"/>
              </w:rPr>
            </w:pPr>
            <w:r w:rsidRPr="00A954EA">
              <w:rPr>
                <w:color w:val="000000"/>
              </w:rPr>
              <w:t>2.232,05</w:t>
            </w:r>
          </w:p>
        </w:tc>
      </w:tr>
      <w:tr w:rsidR="00A954EA" w:rsidRPr="006807E8" w:rsidTr="00B95BD5">
        <w:trPr>
          <w:trHeight w:val="271"/>
        </w:trPr>
        <w:tc>
          <w:tcPr>
            <w:tcW w:w="1547" w:type="dxa"/>
            <w:shd w:val="clear" w:color="auto" w:fill="D9D9D9" w:themeFill="background1" w:themeFillShade="D9"/>
          </w:tcPr>
          <w:p w:rsidR="00A954EA" w:rsidRPr="006807E8" w:rsidRDefault="00A954EA" w:rsidP="00A954EA">
            <w:pPr>
              <w:jc w:val="center"/>
              <w:rPr>
                <w:b/>
              </w:rPr>
            </w:pPr>
            <w:r w:rsidRPr="006807E8">
              <w:rPr>
                <w:b/>
              </w:rPr>
              <w:t>4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A954EA" w:rsidRPr="00A954EA" w:rsidRDefault="00A954EA" w:rsidP="00A954EA">
            <w:pPr>
              <w:jc w:val="center"/>
              <w:rPr>
                <w:color w:val="000000"/>
              </w:rPr>
            </w:pPr>
            <w:r w:rsidRPr="00A954EA">
              <w:rPr>
                <w:color w:val="000000"/>
              </w:rPr>
              <w:t>2.455,26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A954EA" w:rsidRPr="00A954EA" w:rsidRDefault="00A954EA" w:rsidP="00A954EA">
            <w:pPr>
              <w:jc w:val="center"/>
              <w:rPr>
                <w:color w:val="000000"/>
              </w:rPr>
            </w:pPr>
            <w:r w:rsidRPr="00A954EA">
              <w:rPr>
                <w:color w:val="000000"/>
              </w:rPr>
              <w:t>2.504,36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A954EA" w:rsidRPr="00A954EA" w:rsidRDefault="00A954EA" w:rsidP="00A954EA">
            <w:pPr>
              <w:jc w:val="center"/>
              <w:rPr>
                <w:color w:val="000000"/>
              </w:rPr>
            </w:pPr>
            <w:r w:rsidRPr="00A954EA">
              <w:rPr>
                <w:color w:val="000000"/>
              </w:rPr>
              <w:t>2.553,47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A954EA" w:rsidRPr="00A954EA" w:rsidRDefault="00A954EA" w:rsidP="00A954EA">
            <w:pPr>
              <w:jc w:val="center"/>
              <w:rPr>
                <w:color w:val="000000"/>
              </w:rPr>
            </w:pPr>
            <w:r w:rsidRPr="00A954EA">
              <w:rPr>
                <w:color w:val="000000"/>
              </w:rPr>
              <w:t>2.602,57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954EA" w:rsidRPr="00A954EA" w:rsidRDefault="00A954EA" w:rsidP="00A954EA">
            <w:pPr>
              <w:jc w:val="center"/>
              <w:rPr>
                <w:color w:val="000000"/>
              </w:rPr>
            </w:pPr>
            <w:r w:rsidRPr="00A954EA">
              <w:rPr>
                <w:color w:val="000000"/>
              </w:rPr>
              <w:t>2.651,68</w:t>
            </w:r>
          </w:p>
        </w:tc>
      </w:tr>
    </w:tbl>
    <w:p w:rsidR="008844DA" w:rsidRDefault="008844DA" w:rsidP="000E4173">
      <w:pPr>
        <w:spacing w:line="360" w:lineRule="auto"/>
        <w:jc w:val="center"/>
        <w:rPr>
          <w:b/>
        </w:rPr>
      </w:pPr>
    </w:p>
    <w:p w:rsidR="008844DA" w:rsidRDefault="008844DA" w:rsidP="000E4173">
      <w:pPr>
        <w:spacing w:line="360" w:lineRule="auto"/>
        <w:jc w:val="center"/>
        <w:rPr>
          <w:b/>
        </w:rPr>
      </w:pPr>
    </w:p>
    <w:p w:rsidR="008844DA" w:rsidRDefault="008844DA" w:rsidP="000E4173">
      <w:pPr>
        <w:spacing w:line="360" w:lineRule="auto"/>
        <w:jc w:val="center"/>
        <w:rPr>
          <w:b/>
        </w:rPr>
      </w:pPr>
    </w:p>
    <w:p w:rsidR="00EA2C71" w:rsidRDefault="00EA2C71" w:rsidP="00FE0671">
      <w:pPr>
        <w:spacing w:line="360" w:lineRule="auto"/>
        <w:rPr>
          <w:b/>
          <w:sz w:val="26"/>
          <w:szCs w:val="26"/>
        </w:rPr>
      </w:pPr>
    </w:p>
    <w:p w:rsidR="00750DFA" w:rsidRDefault="00750DFA" w:rsidP="00FE0671">
      <w:pPr>
        <w:spacing w:line="360" w:lineRule="auto"/>
        <w:rPr>
          <w:b/>
          <w:sz w:val="26"/>
          <w:szCs w:val="26"/>
        </w:rPr>
      </w:pPr>
    </w:p>
    <w:p w:rsidR="00750DFA" w:rsidRDefault="00750DFA" w:rsidP="00FE0671">
      <w:pPr>
        <w:spacing w:line="360" w:lineRule="auto"/>
        <w:rPr>
          <w:b/>
          <w:sz w:val="26"/>
          <w:szCs w:val="26"/>
        </w:rPr>
      </w:pPr>
    </w:p>
    <w:p w:rsidR="00750DFA" w:rsidRDefault="00750DFA" w:rsidP="00FE0671">
      <w:pPr>
        <w:spacing w:line="360" w:lineRule="auto"/>
        <w:rPr>
          <w:b/>
          <w:sz w:val="26"/>
          <w:szCs w:val="26"/>
        </w:rPr>
      </w:pPr>
    </w:p>
    <w:p w:rsidR="00750DFA" w:rsidRDefault="00750DFA" w:rsidP="00FE0671">
      <w:pPr>
        <w:spacing w:line="360" w:lineRule="auto"/>
        <w:rPr>
          <w:b/>
          <w:sz w:val="26"/>
          <w:szCs w:val="26"/>
        </w:rPr>
      </w:pPr>
    </w:p>
    <w:p w:rsidR="00750DFA" w:rsidRDefault="00750DFA" w:rsidP="00FE0671">
      <w:pPr>
        <w:spacing w:line="360" w:lineRule="auto"/>
        <w:rPr>
          <w:b/>
          <w:sz w:val="26"/>
          <w:szCs w:val="26"/>
        </w:rPr>
      </w:pPr>
    </w:p>
    <w:p w:rsidR="00750DFA" w:rsidRDefault="00750DFA" w:rsidP="00FE0671">
      <w:pPr>
        <w:spacing w:line="360" w:lineRule="auto"/>
        <w:rPr>
          <w:b/>
          <w:sz w:val="26"/>
          <w:szCs w:val="26"/>
        </w:rPr>
      </w:pPr>
    </w:p>
    <w:p w:rsidR="00750DFA" w:rsidRDefault="00750DFA" w:rsidP="00FE0671">
      <w:pPr>
        <w:spacing w:line="360" w:lineRule="auto"/>
        <w:rPr>
          <w:b/>
          <w:sz w:val="26"/>
          <w:szCs w:val="26"/>
        </w:rPr>
      </w:pPr>
    </w:p>
    <w:p w:rsidR="00750DFA" w:rsidRDefault="00750DFA" w:rsidP="00FE0671">
      <w:pPr>
        <w:spacing w:line="360" w:lineRule="auto"/>
        <w:rPr>
          <w:b/>
          <w:sz w:val="26"/>
          <w:szCs w:val="26"/>
        </w:rPr>
      </w:pPr>
    </w:p>
    <w:p w:rsidR="00750DFA" w:rsidRDefault="00750DFA" w:rsidP="00FE0671">
      <w:pPr>
        <w:spacing w:line="360" w:lineRule="auto"/>
        <w:rPr>
          <w:b/>
          <w:sz w:val="26"/>
          <w:szCs w:val="26"/>
        </w:rPr>
      </w:pPr>
    </w:p>
    <w:p w:rsidR="00750DFA" w:rsidRDefault="00750DFA" w:rsidP="00FE0671">
      <w:pPr>
        <w:spacing w:line="360" w:lineRule="auto"/>
        <w:rPr>
          <w:b/>
          <w:sz w:val="26"/>
          <w:szCs w:val="26"/>
        </w:rPr>
      </w:pPr>
    </w:p>
    <w:p w:rsidR="00750DFA" w:rsidRDefault="00750DFA" w:rsidP="00FE0671">
      <w:pPr>
        <w:spacing w:line="360" w:lineRule="auto"/>
        <w:rPr>
          <w:b/>
          <w:sz w:val="26"/>
          <w:szCs w:val="26"/>
        </w:rPr>
      </w:pPr>
    </w:p>
    <w:p w:rsidR="00750DFA" w:rsidRDefault="00750DFA" w:rsidP="00FE0671">
      <w:pPr>
        <w:spacing w:line="360" w:lineRule="auto"/>
        <w:rPr>
          <w:b/>
          <w:sz w:val="26"/>
          <w:szCs w:val="26"/>
        </w:rPr>
      </w:pPr>
    </w:p>
    <w:p w:rsidR="00750DFA" w:rsidRDefault="00750DFA" w:rsidP="00FE0671">
      <w:pPr>
        <w:spacing w:line="360" w:lineRule="auto"/>
        <w:rPr>
          <w:b/>
          <w:sz w:val="26"/>
          <w:szCs w:val="26"/>
        </w:rPr>
      </w:pPr>
    </w:p>
    <w:p w:rsidR="00750DFA" w:rsidRDefault="00750DFA" w:rsidP="00FE0671">
      <w:pPr>
        <w:spacing w:line="360" w:lineRule="auto"/>
        <w:rPr>
          <w:b/>
          <w:sz w:val="26"/>
          <w:szCs w:val="26"/>
        </w:rPr>
      </w:pPr>
    </w:p>
    <w:p w:rsidR="00750DFA" w:rsidRDefault="00750DFA" w:rsidP="00FE0671">
      <w:pPr>
        <w:spacing w:line="360" w:lineRule="auto"/>
        <w:rPr>
          <w:b/>
          <w:sz w:val="26"/>
          <w:szCs w:val="26"/>
        </w:rPr>
      </w:pPr>
    </w:p>
    <w:p w:rsidR="00750DFA" w:rsidRDefault="00750DFA" w:rsidP="00FE0671">
      <w:pPr>
        <w:spacing w:line="360" w:lineRule="auto"/>
        <w:rPr>
          <w:b/>
          <w:sz w:val="26"/>
          <w:szCs w:val="26"/>
        </w:rPr>
      </w:pPr>
    </w:p>
    <w:p w:rsidR="00750DFA" w:rsidRDefault="00750DFA" w:rsidP="00FE0671">
      <w:pPr>
        <w:spacing w:line="360" w:lineRule="auto"/>
        <w:rPr>
          <w:b/>
          <w:sz w:val="26"/>
          <w:szCs w:val="26"/>
        </w:rPr>
      </w:pPr>
    </w:p>
    <w:p w:rsidR="005D20DE" w:rsidRPr="00573A7F" w:rsidRDefault="005D20DE" w:rsidP="005D20DE">
      <w:pPr>
        <w:ind w:firstLine="567"/>
        <w:jc w:val="center"/>
        <w:rPr>
          <w:b/>
          <w:u w:val="single"/>
        </w:rPr>
      </w:pPr>
      <w:r w:rsidRPr="00573A7F">
        <w:rPr>
          <w:b/>
          <w:u w:val="single"/>
        </w:rPr>
        <w:lastRenderedPageBreak/>
        <w:t>CARGOS DE PROVIMENTO EM COMISSÃO</w:t>
      </w:r>
    </w:p>
    <w:p w:rsidR="00DE3455" w:rsidRDefault="00DE3455" w:rsidP="00DE3455">
      <w:pPr>
        <w:jc w:val="center"/>
        <w:rPr>
          <w:b/>
        </w:rPr>
      </w:pPr>
      <w:r w:rsidRPr="00695B60">
        <w:t>Reajust</w:t>
      </w:r>
      <w:r>
        <w:t>e</w:t>
      </w:r>
      <w:r w:rsidRPr="00695B60">
        <w:t xml:space="preserve"> </w:t>
      </w:r>
      <w:r>
        <w:t xml:space="preserve">de </w:t>
      </w:r>
      <w:r w:rsidRPr="00695B60">
        <w:t xml:space="preserve">6,58% - </w:t>
      </w:r>
      <w:r>
        <w:t>Lei n.º 378/17 de 25 de janeiro de 2017</w:t>
      </w:r>
    </w:p>
    <w:p w:rsidR="00C076C2" w:rsidRDefault="00C076C2" w:rsidP="005D20DE">
      <w:pPr>
        <w:ind w:firstLine="567"/>
        <w:jc w:val="center"/>
        <w:rPr>
          <w:b/>
        </w:rPr>
      </w:pPr>
      <w:bookmarkStart w:id="0" w:name="_GoBack"/>
      <w:bookmarkEnd w:id="0"/>
    </w:p>
    <w:tbl>
      <w:tblPr>
        <w:tblW w:w="6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1843"/>
      </w:tblGrid>
      <w:tr w:rsidR="005D20DE" w:rsidRPr="006807E8" w:rsidTr="005D20DE">
        <w:trPr>
          <w:jc w:val="center"/>
        </w:trPr>
        <w:tc>
          <w:tcPr>
            <w:tcW w:w="4875" w:type="dxa"/>
            <w:shd w:val="clear" w:color="auto" w:fill="D9D9D9"/>
          </w:tcPr>
          <w:p w:rsidR="005D20DE" w:rsidRPr="006807E8" w:rsidRDefault="005D20DE" w:rsidP="00B42153">
            <w:pPr>
              <w:jc w:val="center"/>
            </w:pPr>
            <w:r w:rsidRPr="006807E8">
              <w:t>CARGO</w:t>
            </w:r>
          </w:p>
        </w:tc>
        <w:tc>
          <w:tcPr>
            <w:tcW w:w="1843" w:type="dxa"/>
            <w:shd w:val="clear" w:color="auto" w:fill="D9D9D9"/>
          </w:tcPr>
          <w:p w:rsidR="005D20DE" w:rsidRPr="006807E8" w:rsidRDefault="005D20DE" w:rsidP="00B42153">
            <w:pPr>
              <w:jc w:val="center"/>
            </w:pPr>
            <w:r>
              <w:t>VALOR</w:t>
            </w:r>
          </w:p>
        </w:tc>
      </w:tr>
      <w:tr w:rsidR="005D20DE" w:rsidRPr="006807E8" w:rsidTr="005D20DE">
        <w:trPr>
          <w:jc w:val="center"/>
        </w:trPr>
        <w:tc>
          <w:tcPr>
            <w:tcW w:w="4875" w:type="dxa"/>
            <w:shd w:val="clear" w:color="auto" w:fill="auto"/>
          </w:tcPr>
          <w:p w:rsidR="005D20DE" w:rsidRPr="006807E8" w:rsidRDefault="005D20DE" w:rsidP="00B42153">
            <w:pPr>
              <w:jc w:val="center"/>
            </w:pPr>
            <w:r>
              <w:t>Assessor da Mesa Diretora</w:t>
            </w:r>
          </w:p>
        </w:tc>
        <w:tc>
          <w:tcPr>
            <w:tcW w:w="1843" w:type="dxa"/>
            <w:shd w:val="clear" w:color="auto" w:fill="auto"/>
          </w:tcPr>
          <w:p w:rsidR="005D20DE" w:rsidRDefault="00C94C26" w:rsidP="00B42153">
            <w:pPr>
              <w:jc w:val="center"/>
            </w:pPr>
            <w:r>
              <w:t>R$ 2.113,01</w:t>
            </w:r>
          </w:p>
        </w:tc>
      </w:tr>
      <w:tr w:rsidR="005D20DE" w:rsidRPr="006807E8" w:rsidTr="005D20DE">
        <w:trPr>
          <w:jc w:val="center"/>
        </w:trPr>
        <w:tc>
          <w:tcPr>
            <w:tcW w:w="4875" w:type="dxa"/>
            <w:shd w:val="clear" w:color="auto" w:fill="auto"/>
          </w:tcPr>
          <w:p w:rsidR="005D20DE" w:rsidRPr="006807E8" w:rsidRDefault="005D20DE" w:rsidP="00B42153">
            <w:pPr>
              <w:jc w:val="center"/>
            </w:pPr>
            <w:r>
              <w:t>Assessor da Presidência</w:t>
            </w:r>
          </w:p>
        </w:tc>
        <w:tc>
          <w:tcPr>
            <w:tcW w:w="1843" w:type="dxa"/>
            <w:shd w:val="clear" w:color="auto" w:fill="auto"/>
          </w:tcPr>
          <w:p w:rsidR="005D20DE" w:rsidRPr="006807E8" w:rsidRDefault="00C94C26" w:rsidP="00B42153">
            <w:pPr>
              <w:jc w:val="center"/>
            </w:pPr>
            <w:r>
              <w:t>R$ 2.113,01</w:t>
            </w:r>
          </w:p>
        </w:tc>
      </w:tr>
      <w:tr w:rsidR="005D20DE" w:rsidRPr="006807E8" w:rsidTr="005D20DE">
        <w:trPr>
          <w:jc w:val="center"/>
        </w:trPr>
        <w:tc>
          <w:tcPr>
            <w:tcW w:w="4875" w:type="dxa"/>
            <w:shd w:val="clear" w:color="auto" w:fill="auto"/>
          </w:tcPr>
          <w:p w:rsidR="005D20DE" w:rsidRPr="006807E8" w:rsidRDefault="005D20DE" w:rsidP="00B42153">
            <w:pPr>
              <w:jc w:val="center"/>
            </w:pPr>
            <w:r w:rsidRPr="006807E8">
              <w:t>Assessor de Imprensa</w:t>
            </w:r>
          </w:p>
        </w:tc>
        <w:tc>
          <w:tcPr>
            <w:tcW w:w="1843" w:type="dxa"/>
            <w:shd w:val="clear" w:color="auto" w:fill="auto"/>
          </w:tcPr>
          <w:p w:rsidR="005D20DE" w:rsidRPr="006807E8" w:rsidRDefault="00C94C26" w:rsidP="00B42153">
            <w:pPr>
              <w:jc w:val="center"/>
            </w:pPr>
            <w:r>
              <w:t>R$ 2.127,93</w:t>
            </w:r>
          </w:p>
        </w:tc>
      </w:tr>
      <w:tr w:rsidR="005D20DE" w:rsidRPr="006807E8" w:rsidTr="005D20DE">
        <w:trPr>
          <w:jc w:val="center"/>
        </w:trPr>
        <w:tc>
          <w:tcPr>
            <w:tcW w:w="4875" w:type="dxa"/>
            <w:shd w:val="clear" w:color="auto" w:fill="auto"/>
          </w:tcPr>
          <w:p w:rsidR="005D20DE" w:rsidRPr="006807E8" w:rsidRDefault="005D20DE" w:rsidP="00B42153">
            <w:pPr>
              <w:jc w:val="center"/>
            </w:pPr>
            <w:r w:rsidRPr="006807E8">
              <w:t>Assessor Parlamentar</w:t>
            </w:r>
          </w:p>
        </w:tc>
        <w:tc>
          <w:tcPr>
            <w:tcW w:w="1843" w:type="dxa"/>
            <w:shd w:val="clear" w:color="auto" w:fill="auto"/>
          </w:tcPr>
          <w:p w:rsidR="005D20DE" w:rsidRPr="006807E8" w:rsidRDefault="00C94C26" w:rsidP="00B42153">
            <w:pPr>
              <w:jc w:val="center"/>
            </w:pPr>
            <w:r>
              <w:t>R$ 1.329,96</w:t>
            </w:r>
          </w:p>
        </w:tc>
      </w:tr>
      <w:tr w:rsidR="005D20DE" w:rsidRPr="006807E8" w:rsidTr="005D20DE">
        <w:trPr>
          <w:jc w:val="center"/>
        </w:trPr>
        <w:tc>
          <w:tcPr>
            <w:tcW w:w="4875" w:type="dxa"/>
            <w:shd w:val="clear" w:color="auto" w:fill="auto"/>
          </w:tcPr>
          <w:p w:rsidR="005D20DE" w:rsidRPr="006807E8" w:rsidRDefault="005D20DE" w:rsidP="00B42153">
            <w:pPr>
              <w:jc w:val="center"/>
            </w:pPr>
            <w:r>
              <w:t>Chefe da Ouvidoria</w:t>
            </w:r>
          </w:p>
        </w:tc>
        <w:tc>
          <w:tcPr>
            <w:tcW w:w="1843" w:type="dxa"/>
            <w:shd w:val="clear" w:color="auto" w:fill="auto"/>
          </w:tcPr>
          <w:p w:rsidR="005D20DE" w:rsidRPr="006807E8" w:rsidRDefault="007F7AB2" w:rsidP="00B42153">
            <w:pPr>
              <w:jc w:val="center"/>
            </w:pPr>
            <w:r>
              <w:t>R$ 2.113,01</w:t>
            </w:r>
          </w:p>
        </w:tc>
      </w:tr>
      <w:tr w:rsidR="005D20DE" w:rsidRPr="006807E8" w:rsidTr="005D20DE">
        <w:trPr>
          <w:jc w:val="center"/>
        </w:trPr>
        <w:tc>
          <w:tcPr>
            <w:tcW w:w="4875" w:type="dxa"/>
            <w:shd w:val="clear" w:color="auto" w:fill="auto"/>
          </w:tcPr>
          <w:p w:rsidR="005D20DE" w:rsidRPr="006807E8" w:rsidRDefault="005D20DE" w:rsidP="00B42153">
            <w:pPr>
              <w:jc w:val="center"/>
            </w:pPr>
            <w:r w:rsidRPr="006807E8">
              <w:t>Chefe de Gabinete</w:t>
            </w:r>
          </w:p>
        </w:tc>
        <w:tc>
          <w:tcPr>
            <w:tcW w:w="1843" w:type="dxa"/>
            <w:shd w:val="clear" w:color="auto" w:fill="auto"/>
          </w:tcPr>
          <w:p w:rsidR="005D20DE" w:rsidRPr="006807E8" w:rsidRDefault="007F7AB2" w:rsidP="007F7AB2">
            <w:pPr>
              <w:jc w:val="center"/>
            </w:pPr>
            <w:r>
              <w:t>R$ 2.127,93</w:t>
            </w:r>
          </w:p>
        </w:tc>
      </w:tr>
      <w:tr w:rsidR="005D20DE" w:rsidRPr="006807E8" w:rsidTr="005D20DE">
        <w:trPr>
          <w:jc w:val="center"/>
        </w:trPr>
        <w:tc>
          <w:tcPr>
            <w:tcW w:w="4875" w:type="dxa"/>
            <w:shd w:val="clear" w:color="auto" w:fill="auto"/>
          </w:tcPr>
          <w:p w:rsidR="005D20DE" w:rsidRPr="006807E8" w:rsidRDefault="005D20DE" w:rsidP="00B42153">
            <w:pPr>
              <w:jc w:val="center"/>
            </w:pPr>
            <w:r w:rsidRPr="006807E8">
              <w:t>Chefe do Controle Interno</w:t>
            </w:r>
          </w:p>
        </w:tc>
        <w:tc>
          <w:tcPr>
            <w:tcW w:w="1843" w:type="dxa"/>
            <w:shd w:val="clear" w:color="auto" w:fill="auto"/>
          </w:tcPr>
          <w:p w:rsidR="005D20DE" w:rsidRPr="006807E8" w:rsidRDefault="007F7AB2" w:rsidP="00B42153">
            <w:pPr>
              <w:jc w:val="center"/>
            </w:pPr>
            <w:r>
              <w:t>R$ 2.127,93</w:t>
            </w:r>
          </w:p>
        </w:tc>
      </w:tr>
      <w:tr w:rsidR="005D20DE" w:rsidRPr="006807E8" w:rsidTr="005D20DE">
        <w:trPr>
          <w:jc w:val="center"/>
        </w:trPr>
        <w:tc>
          <w:tcPr>
            <w:tcW w:w="4875" w:type="dxa"/>
            <w:shd w:val="clear" w:color="auto" w:fill="auto"/>
          </w:tcPr>
          <w:p w:rsidR="005D20DE" w:rsidRPr="006807E8" w:rsidRDefault="005D20DE" w:rsidP="00B42153">
            <w:pPr>
              <w:jc w:val="center"/>
            </w:pPr>
            <w:r>
              <w:t>Chefe do Departamento de Compras</w:t>
            </w:r>
          </w:p>
        </w:tc>
        <w:tc>
          <w:tcPr>
            <w:tcW w:w="1843" w:type="dxa"/>
            <w:shd w:val="clear" w:color="auto" w:fill="auto"/>
          </w:tcPr>
          <w:p w:rsidR="005D20DE" w:rsidRPr="006807E8" w:rsidRDefault="007F7AB2" w:rsidP="00B42153">
            <w:pPr>
              <w:jc w:val="center"/>
            </w:pPr>
            <w:r>
              <w:t>R$ 2.127,93</w:t>
            </w:r>
          </w:p>
        </w:tc>
      </w:tr>
      <w:tr w:rsidR="005D20DE" w:rsidRPr="006807E8" w:rsidTr="005D20DE">
        <w:trPr>
          <w:jc w:val="center"/>
        </w:trPr>
        <w:tc>
          <w:tcPr>
            <w:tcW w:w="4875" w:type="dxa"/>
            <w:shd w:val="clear" w:color="auto" w:fill="auto"/>
          </w:tcPr>
          <w:p w:rsidR="005D20DE" w:rsidRPr="006807E8" w:rsidRDefault="005D20DE" w:rsidP="00B42153">
            <w:pPr>
              <w:jc w:val="center"/>
            </w:pPr>
            <w:r w:rsidRPr="006807E8">
              <w:t>Chefe do Departamento de Recursos Humanos</w:t>
            </w:r>
          </w:p>
        </w:tc>
        <w:tc>
          <w:tcPr>
            <w:tcW w:w="1843" w:type="dxa"/>
            <w:shd w:val="clear" w:color="auto" w:fill="auto"/>
          </w:tcPr>
          <w:p w:rsidR="005D20DE" w:rsidRPr="006807E8" w:rsidRDefault="007F7AB2" w:rsidP="00B42153">
            <w:pPr>
              <w:jc w:val="center"/>
            </w:pPr>
            <w:r>
              <w:t>R$ 2.127,93</w:t>
            </w:r>
          </w:p>
        </w:tc>
      </w:tr>
      <w:tr w:rsidR="005D20DE" w:rsidRPr="006807E8" w:rsidTr="005D20DE">
        <w:trPr>
          <w:jc w:val="center"/>
        </w:trPr>
        <w:tc>
          <w:tcPr>
            <w:tcW w:w="4875" w:type="dxa"/>
            <w:shd w:val="clear" w:color="auto" w:fill="auto"/>
          </w:tcPr>
          <w:p w:rsidR="005D20DE" w:rsidRPr="006807E8" w:rsidRDefault="005D20DE" w:rsidP="00B42153">
            <w:pPr>
              <w:jc w:val="center"/>
            </w:pPr>
            <w:r w:rsidRPr="006807E8">
              <w:t>Motorista</w:t>
            </w:r>
          </w:p>
        </w:tc>
        <w:tc>
          <w:tcPr>
            <w:tcW w:w="1843" w:type="dxa"/>
            <w:shd w:val="clear" w:color="auto" w:fill="auto"/>
          </w:tcPr>
          <w:p w:rsidR="005D20DE" w:rsidRPr="006807E8" w:rsidRDefault="007F7AB2" w:rsidP="00B42153">
            <w:pPr>
              <w:jc w:val="center"/>
            </w:pPr>
            <w:r>
              <w:t>R$ 2.072,51</w:t>
            </w:r>
          </w:p>
        </w:tc>
      </w:tr>
    </w:tbl>
    <w:p w:rsidR="005D20DE" w:rsidRDefault="005D20DE" w:rsidP="005D20DE">
      <w:pPr>
        <w:ind w:firstLine="567"/>
        <w:jc w:val="center"/>
        <w:rPr>
          <w:b/>
        </w:rPr>
      </w:pPr>
    </w:p>
    <w:p w:rsidR="005D20DE" w:rsidRDefault="005D20DE" w:rsidP="005D20DE">
      <w:pPr>
        <w:ind w:firstLine="567"/>
        <w:jc w:val="center"/>
        <w:rPr>
          <w:b/>
        </w:rPr>
      </w:pPr>
    </w:p>
    <w:p w:rsidR="00FE0671" w:rsidRDefault="00FE0671" w:rsidP="00FE0671">
      <w:pPr>
        <w:spacing w:line="360" w:lineRule="auto"/>
        <w:rPr>
          <w:b/>
        </w:rPr>
      </w:pPr>
    </w:p>
    <w:p w:rsidR="00FE0671" w:rsidRDefault="00FE0671" w:rsidP="004D108E">
      <w:pPr>
        <w:spacing w:line="360" w:lineRule="auto"/>
        <w:jc w:val="center"/>
        <w:rPr>
          <w:b/>
        </w:rPr>
      </w:pPr>
    </w:p>
    <w:p w:rsidR="00FB1DDE" w:rsidRDefault="00FB1DDE" w:rsidP="004D108E">
      <w:pPr>
        <w:spacing w:line="360" w:lineRule="auto"/>
        <w:jc w:val="center"/>
        <w:rPr>
          <w:b/>
        </w:rPr>
      </w:pPr>
    </w:p>
    <w:p w:rsidR="00FB1DDE" w:rsidRDefault="00FB1DDE" w:rsidP="004D108E">
      <w:pPr>
        <w:spacing w:line="360" w:lineRule="auto"/>
        <w:jc w:val="center"/>
        <w:rPr>
          <w:b/>
        </w:rPr>
      </w:pPr>
    </w:p>
    <w:p w:rsidR="00FB1DDE" w:rsidRPr="00AB3529" w:rsidRDefault="00FB1DDE" w:rsidP="004D108E">
      <w:pPr>
        <w:spacing w:line="360" w:lineRule="auto"/>
        <w:jc w:val="center"/>
        <w:rPr>
          <w:b/>
        </w:rPr>
      </w:pPr>
    </w:p>
    <w:sectPr w:rsidR="00FB1DDE" w:rsidRPr="00AB3529" w:rsidSect="00840D61">
      <w:headerReference w:type="default" r:id="rId7"/>
      <w:footerReference w:type="default" r:id="rId8"/>
      <w:pgSz w:w="11906" w:h="16838"/>
      <w:pgMar w:top="1580" w:right="1286" w:bottom="1418" w:left="1418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D0" w:rsidRDefault="003C70D0">
      <w:r>
        <w:separator/>
      </w:r>
    </w:p>
  </w:endnote>
  <w:endnote w:type="continuationSeparator" w:id="0">
    <w:p w:rsidR="003C70D0" w:rsidRDefault="003C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67" w:rsidRDefault="00333A67">
    <w:pPr>
      <w:pStyle w:val="Rodap"/>
      <w:pBdr>
        <w:bottom w:val="single" w:sz="12" w:space="1" w:color="auto"/>
      </w:pBdr>
    </w:pPr>
  </w:p>
  <w:p w:rsidR="00333A67" w:rsidRPr="00840D61" w:rsidRDefault="00333A67">
    <w:pPr>
      <w:pStyle w:val="Rodap"/>
      <w:rPr>
        <w:b/>
      </w:rPr>
    </w:pPr>
    <w:r w:rsidRPr="00840D61">
      <w:rPr>
        <w:b/>
      </w:rPr>
      <w:t>Praça Rui Barbosa 70 – Centro – Fone (61) 3631-1772 – CEP: 73.801-220 – Formosa-GO</w:t>
    </w:r>
  </w:p>
  <w:p w:rsidR="00333A67" w:rsidRPr="00840D61" w:rsidRDefault="00333A67" w:rsidP="000539B9">
    <w:pPr>
      <w:pStyle w:val="Rodap"/>
      <w:tabs>
        <w:tab w:val="clear" w:pos="4252"/>
        <w:tab w:val="clear" w:pos="8504"/>
        <w:tab w:val="right" w:pos="9072"/>
      </w:tabs>
      <w:rPr>
        <w:b/>
      </w:rPr>
    </w:pPr>
    <w:r w:rsidRPr="00840D61">
      <w:rPr>
        <w:b/>
      </w:rPr>
      <w:t>www.</w:t>
    </w:r>
    <w:r w:rsidR="00F57234">
      <w:rPr>
        <w:b/>
      </w:rPr>
      <w:t>formosa</w:t>
    </w:r>
    <w:r w:rsidRPr="00840D61">
      <w:rPr>
        <w:b/>
      </w:rPr>
      <w:t>.go.</w:t>
    </w:r>
    <w:r w:rsidR="00F57234">
      <w:rPr>
        <w:b/>
      </w:rPr>
      <w:t>leg</w:t>
    </w:r>
    <w:r w:rsidRPr="00840D61">
      <w:rPr>
        <w:b/>
      </w:rPr>
      <w:t xml:space="preserve">.br </w:t>
    </w:r>
    <w:r w:rsidRPr="00840D61">
      <w:rPr>
        <w:b/>
      </w:rPr>
      <w:tab/>
      <w:t>e-mail: camarafsa@camarafsa.go.gov.br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D0" w:rsidRDefault="003C70D0">
      <w:r>
        <w:separator/>
      </w:r>
    </w:p>
  </w:footnote>
  <w:footnote w:type="continuationSeparator" w:id="0">
    <w:p w:rsidR="003C70D0" w:rsidRDefault="003C7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67" w:rsidRPr="000539B9" w:rsidRDefault="003C70D0" w:rsidP="00840D61">
    <w:pPr>
      <w:pStyle w:val="Cabealho"/>
      <w:ind w:left="1260"/>
      <w:rPr>
        <w:rFonts w:ascii="Arial Black" w:hAnsi="Arial Black"/>
        <w:b/>
        <w:sz w:val="20"/>
        <w:szCs w:val="20"/>
      </w:rPr>
    </w:pPr>
    <w:sdt>
      <w:sdtPr>
        <w:rPr>
          <w:rFonts w:ascii="Arial Black" w:hAnsi="Arial Black"/>
          <w:b/>
          <w:sz w:val="20"/>
          <w:szCs w:val="20"/>
        </w:rPr>
        <w:id w:val="2630693"/>
        <w:docPartObj>
          <w:docPartGallery w:val="Page Numbers (Margins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b/>
            <w:noProof/>
            <w:sz w:val="28"/>
            <w:szCs w:val="28"/>
            <w:lang w:eastAsia="zh-TW"/>
          </w:rPr>
          <w:pict>
            <v:oval id="_x0000_s2049" style="position:absolute;left:0;text-align:left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2049" inset="0,,0">
                <w:txbxContent>
                  <w:p w:rsidR="00045E50" w:rsidRDefault="00FA24E8">
                    <w:pPr>
                      <w:rPr>
                        <w:rStyle w:val="Nmerodepgina"/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DE3455" w:rsidRPr="00DE3455">
                      <w:rPr>
                        <w:rStyle w:val="Nmerodepgina"/>
                        <w:b/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rStyle w:val="Nmerodepgina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sdtContent>
    </w:sdt>
    <w:r w:rsidR="001C6706">
      <w:rPr>
        <w:rFonts w:ascii="Arial Black" w:hAnsi="Arial Black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-4445</wp:posOffset>
          </wp:positionV>
          <wp:extent cx="720090" cy="843280"/>
          <wp:effectExtent l="0" t="0" r="0" b="0"/>
          <wp:wrapThrough wrapText="bothSides">
            <wp:wrapPolygon edited="0">
              <wp:start x="0" y="0"/>
              <wp:lineTo x="0" y="20982"/>
              <wp:lineTo x="21143" y="20982"/>
              <wp:lineTo x="21143" y="0"/>
              <wp:lineTo x="0" y="0"/>
            </wp:wrapPolygon>
          </wp:wrapThrough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3A67" w:rsidRPr="000539B9">
      <w:rPr>
        <w:rFonts w:ascii="Arial Black" w:hAnsi="Arial Black"/>
        <w:b/>
        <w:sz w:val="20"/>
        <w:szCs w:val="20"/>
      </w:rPr>
      <w:t>ESTADO DE GOIÁS</w:t>
    </w:r>
  </w:p>
  <w:p w:rsidR="00333A67" w:rsidRPr="000539B9" w:rsidRDefault="00333A67" w:rsidP="00840D61">
    <w:pPr>
      <w:pStyle w:val="Cabealho"/>
      <w:ind w:left="1260"/>
      <w:rPr>
        <w:rFonts w:ascii="Arial Black" w:hAnsi="Arial Black"/>
        <w:b/>
        <w:sz w:val="32"/>
        <w:szCs w:val="32"/>
      </w:rPr>
    </w:pPr>
    <w:r w:rsidRPr="000539B9">
      <w:rPr>
        <w:rFonts w:ascii="Arial Black" w:hAnsi="Arial Black"/>
        <w:b/>
        <w:sz w:val="32"/>
        <w:szCs w:val="32"/>
      </w:rPr>
      <w:t>PODER LEGISLATIVO</w:t>
    </w:r>
  </w:p>
  <w:p w:rsidR="00333A67" w:rsidRPr="000539B9" w:rsidRDefault="00333A67" w:rsidP="00840D61">
    <w:pPr>
      <w:pStyle w:val="Cabealho"/>
      <w:pBdr>
        <w:bottom w:val="single" w:sz="12" w:space="1" w:color="auto"/>
      </w:pBdr>
      <w:ind w:left="1260"/>
      <w:rPr>
        <w:rFonts w:ascii="Arial Black" w:hAnsi="Arial Black"/>
        <w:b/>
        <w:sz w:val="32"/>
        <w:szCs w:val="32"/>
      </w:rPr>
    </w:pPr>
    <w:r w:rsidRPr="000539B9">
      <w:rPr>
        <w:rFonts w:ascii="Arial Black" w:hAnsi="Arial Black"/>
        <w:b/>
        <w:sz w:val="32"/>
        <w:szCs w:val="32"/>
      </w:rPr>
      <w:t>CÂMARA MUNICIPAL DE FORMOSA</w:t>
    </w:r>
  </w:p>
  <w:p w:rsidR="00840D61" w:rsidRPr="00840D61" w:rsidRDefault="00840D61" w:rsidP="00840D61">
    <w:pPr>
      <w:pStyle w:val="Cabealho"/>
      <w:rPr>
        <w:rFonts w:ascii="Arial Black" w:hAnsi="Arial Black"/>
        <w:b/>
        <w:spacing w:val="3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95C"/>
    <w:rsid w:val="00021989"/>
    <w:rsid w:val="00022A79"/>
    <w:rsid w:val="00045E50"/>
    <w:rsid w:val="000539B9"/>
    <w:rsid w:val="00095FBE"/>
    <w:rsid w:val="000A5175"/>
    <w:rsid w:val="000B4EFD"/>
    <w:rsid w:val="000E4173"/>
    <w:rsid w:val="00100563"/>
    <w:rsid w:val="001130A5"/>
    <w:rsid w:val="00124015"/>
    <w:rsid w:val="001371D9"/>
    <w:rsid w:val="00152B8C"/>
    <w:rsid w:val="00185A8C"/>
    <w:rsid w:val="001A24DF"/>
    <w:rsid w:val="001B28C4"/>
    <w:rsid w:val="001B460E"/>
    <w:rsid w:val="001C6706"/>
    <w:rsid w:val="001C721D"/>
    <w:rsid w:val="001F2F76"/>
    <w:rsid w:val="00200792"/>
    <w:rsid w:val="00240133"/>
    <w:rsid w:val="00241618"/>
    <w:rsid w:val="00270CA5"/>
    <w:rsid w:val="00284AC5"/>
    <w:rsid w:val="002E096A"/>
    <w:rsid w:val="00333A67"/>
    <w:rsid w:val="00336C55"/>
    <w:rsid w:val="00361094"/>
    <w:rsid w:val="0037247C"/>
    <w:rsid w:val="003958FE"/>
    <w:rsid w:val="003C1A52"/>
    <w:rsid w:val="003C70D0"/>
    <w:rsid w:val="003D151B"/>
    <w:rsid w:val="003D35DC"/>
    <w:rsid w:val="003D5323"/>
    <w:rsid w:val="003F1B53"/>
    <w:rsid w:val="00421FF9"/>
    <w:rsid w:val="00442393"/>
    <w:rsid w:val="00454891"/>
    <w:rsid w:val="00471E94"/>
    <w:rsid w:val="0047510C"/>
    <w:rsid w:val="00475717"/>
    <w:rsid w:val="00482CB9"/>
    <w:rsid w:val="00497825"/>
    <w:rsid w:val="004B03E1"/>
    <w:rsid w:val="004B6FD6"/>
    <w:rsid w:val="004D108E"/>
    <w:rsid w:val="004E6AF9"/>
    <w:rsid w:val="00525763"/>
    <w:rsid w:val="005662BD"/>
    <w:rsid w:val="00573A7F"/>
    <w:rsid w:val="0058343E"/>
    <w:rsid w:val="005A1D29"/>
    <w:rsid w:val="005A2C35"/>
    <w:rsid w:val="005A7883"/>
    <w:rsid w:val="005B5DE7"/>
    <w:rsid w:val="005C6EA0"/>
    <w:rsid w:val="005D20DE"/>
    <w:rsid w:val="005D591B"/>
    <w:rsid w:val="005E16EE"/>
    <w:rsid w:val="005F4DE9"/>
    <w:rsid w:val="006019CA"/>
    <w:rsid w:val="006043BC"/>
    <w:rsid w:val="00695B60"/>
    <w:rsid w:val="006A1DA1"/>
    <w:rsid w:val="006F07E1"/>
    <w:rsid w:val="00700CF4"/>
    <w:rsid w:val="0071211B"/>
    <w:rsid w:val="00724A88"/>
    <w:rsid w:val="0074091B"/>
    <w:rsid w:val="00742252"/>
    <w:rsid w:val="00750DFA"/>
    <w:rsid w:val="00755032"/>
    <w:rsid w:val="007607CD"/>
    <w:rsid w:val="007E75F2"/>
    <w:rsid w:val="007F1BDF"/>
    <w:rsid w:val="007F7AB2"/>
    <w:rsid w:val="00803E9A"/>
    <w:rsid w:val="008068A6"/>
    <w:rsid w:val="00813CE5"/>
    <w:rsid w:val="008161B4"/>
    <w:rsid w:val="00840D61"/>
    <w:rsid w:val="0086795C"/>
    <w:rsid w:val="008844DA"/>
    <w:rsid w:val="008A5D77"/>
    <w:rsid w:val="00952502"/>
    <w:rsid w:val="00982C16"/>
    <w:rsid w:val="009A29D8"/>
    <w:rsid w:val="009F1FA5"/>
    <w:rsid w:val="009F7301"/>
    <w:rsid w:val="00A22237"/>
    <w:rsid w:val="00A25E4A"/>
    <w:rsid w:val="00A668A0"/>
    <w:rsid w:val="00A90861"/>
    <w:rsid w:val="00A954EA"/>
    <w:rsid w:val="00A9703F"/>
    <w:rsid w:val="00AB3529"/>
    <w:rsid w:val="00AE4209"/>
    <w:rsid w:val="00AF1920"/>
    <w:rsid w:val="00B72C09"/>
    <w:rsid w:val="00BA0E70"/>
    <w:rsid w:val="00BB30CD"/>
    <w:rsid w:val="00BC354F"/>
    <w:rsid w:val="00BD7E57"/>
    <w:rsid w:val="00BE1369"/>
    <w:rsid w:val="00BF3864"/>
    <w:rsid w:val="00C059D2"/>
    <w:rsid w:val="00C06FBF"/>
    <w:rsid w:val="00C076C2"/>
    <w:rsid w:val="00C44BAB"/>
    <w:rsid w:val="00C9036F"/>
    <w:rsid w:val="00C94C26"/>
    <w:rsid w:val="00CA3C7F"/>
    <w:rsid w:val="00CA7666"/>
    <w:rsid w:val="00CD00AC"/>
    <w:rsid w:val="00CF1CFC"/>
    <w:rsid w:val="00D5369A"/>
    <w:rsid w:val="00D74F7E"/>
    <w:rsid w:val="00D84903"/>
    <w:rsid w:val="00D91852"/>
    <w:rsid w:val="00DD32E0"/>
    <w:rsid w:val="00DE3455"/>
    <w:rsid w:val="00E00E0D"/>
    <w:rsid w:val="00E57FE8"/>
    <w:rsid w:val="00E81F8A"/>
    <w:rsid w:val="00EA2C71"/>
    <w:rsid w:val="00EB2B4B"/>
    <w:rsid w:val="00EE1C8F"/>
    <w:rsid w:val="00F15263"/>
    <w:rsid w:val="00F43984"/>
    <w:rsid w:val="00F46A91"/>
    <w:rsid w:val="00F57234"/>
    <w:rsid w:val="00F6390C"/>
    <w:rsid w:val="00F665BB"/>
    <w:rsid w:val="00F84B58"/>
    <w:rsid w:val="00FA24E8"/>
    <w:rsid w:val="00FA3EA0"/>
    <w:rsid w:val="00FB1DDE"/>
    <w:rsid w:val="00FB1F83"/>
    <w:rsid w:val="00FD75C1"/>
    <w:rsid w:val="00FE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1719F204-CB06-4902-83A8-66AC2DFC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03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E136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BE136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E1369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F84B58"/>
    <w:rPr>
      <w:sz w:val="24"/>
      <w:szCs w:val="24"/>
    </w:rPr>
  </w:style>
  <w:style w:type="paragraph" w:styleId="Textodebalo">
    <w:name w:val="Balloon Text"/>
    <w:basedOn w:val="Normal"/>
    <w:link w:val="TextodebaloChar"/>
    <w:rsid w:val="00045E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45E50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045E50"/>
    <w:rPr>
      <w:rFonts w:eastAsiaTheme="minorEastAsia" w:cstheme="minorBidi"/>
      <w:bCs w:val="0"/>
      <w:iCs w:val="0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Timbre\Normal%20-%20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2F3D-3E29-4F3C-B643-D90FE930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- TIMBRE</Template>
  <TotalTime>48</TotalTime>
  <Pages>3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Formosa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Secretaria Geral</cp:lastModifiedBy>
  <cp:revision>68</cp:revision>
  <cp:lastPrinted>2017-01-16T14:35:00Z</cp:lastPrinted>
  <dcterms:created xsi:type="dcterms:W3CDTF">2017-01-16T14:14:00Z</dcterms:created>
  <dcterms:modified xsi:type="dcterms:W3CDTF">2017-02-06T09:16:00Z</dcterms:modified>
</cp:coreProperties>
</file>